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81" w:rsidRPr="00AE1257" w:rsidRDefault="002F0D87" w:rsidP="00F3100F">
      <w:pPr>
        <w:rPr>
          <w:rFonts w:ascii="Tahoma" w:hAnsi="Tahoma" w:cs="Tahoma"/>
          <w:color w:val="FF0000"/>
          <w:sz w:val="18"/>
          <w:szCs w:val="18"/>
          <w:rtl/>
        </w:rPr>
      </w:pPr>
      <w:r w:rsidRPr="00AE1257">
        <w:rPr>
          <w:rFonts w:ascii="Tahoma" w:hAnsi="Tahoma" w:cs="Tahoma"/>
          <w:color w:val="FF0000"/>
          <w:sz w:val="18"/>
          <w:szCs w:val="18"/>
          <w:rtl/>
        </w:rPr>
        <w:t>لطفا" پس از تکمی</w:t>
      </w:r>
      <w:r w:rsidR="00F3100F" w:rsidRPr="00AE1257">
        <w:rPr>
          <w:rFonts w:ascii="Tahoma" w:hAnsi="Tahoma" w:cs="Tahoma"/>
          <w:color w:val="FF0000"/>
          <w:sz w:val="18"/>
          <w:szCs w:val="18"/>
          <w:rtl/>
        </w:rPr>
        <w:t xml:space="preserve">ل فرم از گزینه </w:t>
      </w:r>
      <w:r w:rsidR="00F3100F" w:rsidRPr="00AE1257">
        <w:rPr>
          <w:rFonts w:ascii="Tahoma" w:hAnsi="Tahoma" w:cs="Tahoma"/>
          <w:color w:val="FF0000"/>
          <w:sz w:val="18"/>
          <w:szCs w:val="18"/>
        </w:rPr>
        <w:t>save</w:t>
      </w:r>
      <w:r w:rsidR="00F3100F" w:rsidRPr="00AE1257">
        <w:rPr>
          <w:rFonts w:ascii="Tahoma" w:hAnsi="Tahoma" w:cs="Tahoma"/>
          <w:color w:val="FF0000"/>
          <w:sz w:val="18"/>
          <w:szCs w:val="18"/>
          <w:rtl/>
        </w:rPr>
        <w:t xml:space="preserve"> فقط استفاده کنید. در صورت استفاده از گزینه </w:t>
      </w:r>
      <w:r w:rsidR="00F3100F" w:rsidRPr="00AE1257">
        <w:rPr>
          <w:rFonts w:ascii="Tahoma" w:hAnsi="Tahoma" w:cs="Tahoma"/>
          <w:color w:val="FF0000"/>
          <w:sz w:val="18"/>
          <w:szCs w:val="18"/>
        </w:rPr>
        <w:t xml:space="preserve">save as </w:t>
      </w:r>
      <w:r w:rsidR="00F3100F" w:rsidRPr="00AE1257">
        <w:rPr>
          <w:rFonts w:ascii="Tahoma" w:hAnsi="Tahoma" w:cs="Tahoma"/>
          <w:color w:val="FF0000"/>
          <w:sz w:val="18"/>
          <w:szCs w:val="18"/>
          <w:rtl/>
        </w:rPr>
        <w:t xml:space="preserve"> ممکن است اطلاعات شما بدرستی ذخیره نگردد.</w:t>
      </w:r>
    </w:p>
    <w:p w:rsidR="00F3100F" w:rsidRDefault="00F3100F" w:rsidP="00C3511E">
      <w:pPr>
        <w:rPr>
          <w:rFonts w:ascii="Tahoma" w:hAnsi="Tahoma" w:cs="Tahoma"/>
          <w:color w:val="FF0000"/>
          <w:sz w:val="18"/>
          <w:szCs w:val="18"/>
          <w:rtl/>
        </w:rPr>
      </w:pPr>
      <w:r w:rsidRPr="00AE1257">
        <w:rPr>
          <w:rFonts w:ascii="Tahoma" w:hAnsi="Tahoma" w:cs="Tahoma"/>
          <w:color w:val="FF0000"/>
          <w:sz w:val="18"/>
          <w:szCs w:val="18"/>
          <w:rtl/>
        </w:rPr>
        <w:t>فرم فوق را به ایمیل</w:t>
      </w:r>
      <w:r w:rsidRPr="007D10ED">
        <w:rPr>
          <w:rFonts w:ascii="Tahoma" w:hAnsi="Tahoma" w:cs="Tahoma"/>
          <w:rtl/>
        </w:rPr>
        <w:t xml:space="preserve"> </w:t>
      </w:r>
      <w:hyperlink r:id="rId7" w:history="1">
        <w:r w:rsidRPr="007D10ED">
          <w:rPr>
            <w:rStyle w:val="Hyperlink"/>
            <w:rFonts w:ascii="Tahoma" w:hAnsi="Tahoma" w:cs="Tahoma"/>
          </w:rPr>
          <w:t>assessment@emigrationdream.com</w:t>
        </w:r>
      </w:hyperlink>
      <w:r w:rsidRPr="007D10ED">
        <w:rPr>
          <w:rFonts w:ascii="Tahoma" w:hAnsi="Tahoma" w:cs="Tahoma"/>
          <w:rtl/>
        </w:rPr>
        <w:t xml:space="preserve"> </w:t>
      </w:r>
      <w:r w:rsidRPr="00AE1257">
        <w:rPr>
          <w:rFonts w:ascii="Tahoma" w:hAnsi="Tahoma" w:cs="Tahoma"/>
          <w:color w:val="FF0000"/>
          <w:sz w:val="18"/>
          <w:szCs w:val="18"/>
          <w:rtl/>
        </w:rPr>
        <w:t xml:space="preserve"> یا به شماره 09029191830 تلگرام نمایید.</w:t>
      </w:r>
    </w:p>
    <w:p w:rsidR="00481C47" w:rsidRDefault="00481C47" w:rsidP="00481C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color w:val="0070C0"/>
          <w:sz w:val="18"/>
          <w:szCs w:val="18"/>
          <w:rtl/>
        </w:rPr>
      </w:pPr>
      <w:r w:rsidRPr="007D10ED">
        <w:rPr>
          <w:rFonts w:ascii="Tahoma" w:hAnsi="Tahoma" w:cs="Tahoma"/>
          <w:sz w:val="18"/>
          <w:szCs w:val="18"/>
          <w:rtl/>
        </w:rPr>
        <w:t>نام و نام خانوادگی</w:t>
      </w:r>
      <w:r w:rsidRPr="007D10ED">
        <w:rPr>
          <w:rFonts w:ascii="Tahoma" w:hAnsi="Tahoma" w:cs="Tahoma"/>
          <w:rtl/>
        </w:rPr>
        <w:t xml:space="preserve"> </w:t>
      </w:r>
      <w:sdt>
        <w:sdtPr>
          <w:rPr>
            <w:rFonts w:ascii="Tahoma" w:hAnsi="Tahoma" w:cs="Tahoma"/>
            <w:color w:val="0070C0"/>
            <w:sz w:val="18"/>
            <w:szCs w:val="18"/>
            <w:rtl/>
          </w:rPr>
          <w:id w:val="4971535"/>
          <w:placeholder>
            <w:docPart w:val="C3E4DDE343504A4BA3CF0727D43E5BE2"/>
          </w:placeholder>
          <w:showingPlcHdr/>
          <w:text/>
        </w:sdtPr>
        <w:sdtContent>
          <w:r w:rsidRPr="007B1672">
            <w:rPr>
              <w:rFonts w:ascii="Tahoma" w:hAnsi="Tahoma" w:cs="Tahoma"/>
              <w:color w:val="0070C0"/>
              <w:sz w:val="18"/>
              <w:szCs w:val="18"/>
              <w:rtl/>
            </w:rPr>
            <w:t>..............................</w:t>
          </w:r>
        </w:sdtContent>
      </w:sdt>
      <w:r w:rsidRPr="007D10ED">
        <w:rPr>
          <w:rFonts w:ascii="Tahoma" w:hAnsi="Tahoma" w:cs="Tahoma"/>
          <w:rtl/>
        </w:rPr>
        <w:t xml:space="preserve"> </w:t>
      </w:r>
      <w:r w:rsidRPr="007D10ED">
        <w:rPr>
          <w:rFonts w:ascii="Tahoma" w:hAnsi="Tahoma" w:cs="Tahoma"/>
          <w:sz w:val="18"/>
          <w:szCs w:val="18"/>
          <w:rtl/>
        </w:rPr>
        <w:t>محل سکونت</w:t>
      </w:r>
      <w:r w:rsidRPr="007D10ED">
        <w:rPr>
          <w:rFonts w:ascii="Tahoma" w:hAnsi="Tahoma" w:cs="Tahoma"/>
          <w:rtl/>
        </w:rPr>
        <w:t xml:space="preserve">  </w:t>
      </w:r>
      <w:sdt>
        <w:sdtPr>
          <w:rPr>
            <w:rFonts w:ascii="Tahoma" w:hAnsi="Tahoma" w:cs="Tahoma"/>
            <w:color w:val="0070C0"/>
            <w:sz w:val="18"/>
            <w:szCs w:val="18"/>
            <w:rtl/>
          </w:rPr>
          <w:id w:val="4971536"/>
          <w:placeholder>
            <w:docPart w:val="2DF4493D3D4D4C42985860DE37042F0D"/>
          </w:placeholder>
          <w:showingPlcHdr/>
          <w:text/>
        </w:sdtPr>
        <w:sdtContent>
          <w:r w:rsidRPr="007B1672">
            <w:rPr>
              <w:rFonts w:ascii="Tahoma" w:hAnsi="Tahoma" w:cs="Tahoma"/>
              <w:color w:val="0070C0"/>
              <w:sz w:val="18"/>
              <w:szCs w:val="18"/>
              <w:rtl/>
            </w:rPr>
            <w:t>....................</w:t>
          </w:r>
        </w:sdtContent>
      </w:sdt>
      <w:r w:rsidRPr="007D10ED">
        <w:rPr>
          <w:rFonts w:ascii="Tahoma" w:hAnsi="Tahoma" w:cs="Tahoma"/>
          <w:rtl/>
        </w:rPr>
        <w:t xml:space="preserve">  </w:t>
      </w:r>
      <w:r w:rsidRPr="007D10ED">
        <w:rPr>
          <w:rFonts w:ascii="Tahoma" w:hAnsi="Tahoma" w:cs="Tahoma"/>
          <w:sz w:val="18"/>
          <w:szCs w:val="18"/>
          <w:rtl/>
        </w:rPr>
        <w:t>موبایل</w:t>
      </w:r>
      <w:r w:rsidRPr="007D10ED">
        <w:rPr>
          <w:rFonts w:ascii="Tahoma" w:hAnsi="Tahoma" w:cs="Tahoma"/>
          <w:rtl/>
        </w:rPr>
        <w:t xml:space="preserve"> </w:t>
      </w:r>
      <w:sdt>
        <w:sdtPr>
          <w:rPr>
            <w:rFonts w:ascii="Tahoma" w:hAnsi="Tahoma" w:cs="Tahoma"/>
            <w:color w:val="0070C0"/>
            <w:sz w:val="18"/>
            <w:szCs w:val="18"/>
            <w:rtl/>
          </w:rPr>
          <w:id w:val="4971537"/>
          <w:placeholder>
            <w:docPart w:val="F4DC8CFA8DF549B18BC28CCA1A6DE22E"/>
          </w:placeholder>
          <w:showingPlcHdr/>
          <w:text/>
        </w:sdtPr>
        <w:sdtContent>
          <w:r w:rsidRPr="007B1672">
            <w:rPr>
              <w:rStyle w:val="PlaceholderText"/>
              <w:rFonts w:ascii="Tahoma" w:hAnsi="Tahoma" w:cs="Tahoma"/>
              <w:color w:val="0070C0"/>
              <w:sz w:val="18"/>
              <w:szCs w:val="18"/>
              <w:rtl/>
            </w:rPr>
            <w:t>...................</w:t>
          </w:r>
        </w:sdtContent>
      </w:sdt>
      <w:r>
        <w:rPr>
          <w:rFonts w:ascii="Tahoma" w:hAnsi="Tahoma" w:cs="Tahoma"/>
          <w:color w:val="0070C0"/>
          <w:sz w:val="18"/>
          <w:szCs w:val="18"/>
        </w:rPr>
        <w:t xml:space="preserve">   </w:t>
      </w:r>
      <w:r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r w:rsidRPr="007B1672">
        <w:rPr>
          <w:rFonts w:ascii="Tahoma" w:hAnsi="Tahoma" w:cs="Tahoma" w:hint="cs"/>
          <w:color w:val="000000" w:themeColor="text1"/>
          <w:sz w:val="18"/>
          <w:szCs w:val="18"/>
          <w:rtl/>
        </w:rPr>
        <w:t>تلفن ثابت</w:t>
      </w:r>
      <w:r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8"/>
            <w:szCs w:val="18"/>
            <w:rtl/>
          </w:rPr>
          <w:id w:val="4971538"/>
          <w:placeholder>
            <w:docPart w:val="A296412F6E684C2BB620ECA6F0A0587B"/>
          </w:placeholder>
          <w:showingPlcHdr/>
          <w:text/>
        </w:sdtPr>
        <w:sdtContent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</w:t>
          </w:r>
        </w:sdtContent>
      </w:sdt>
    </w:p>
    <w:p w:rsidR="00481C47" w:rsidRDefault="00481C47" w:rsidP="007020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ahoma" w:hAnsi="Tahoma" w:cs="Tahoma"/>
          <w:color w:val="000000" w:themeColor="text1"/>
          <w:sz w:val="18"/>
          <w:szCs w:val="18"/>
          <w:rtl/>
        </w:rPr>
      </w:pPr>
      <w:r w:rsidRPr="006142C6">
        <w:rPr>
          <w:rFonts w:ascii="Tahoma" w:hAnsi="Tahoma" w:cs="Tahoma" w:hint="cs"/>
          <w:color w:val="000000" w:themeColor="text1"/>
          <w:sz w:val="18"/>
          <w:szCs w:val="18"/>
          <w:rtl/>
        </w:rPr>
        <w:t>ایمیل</w:t>
      </w:r>
      <w:r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8"/>
            <w:szCs w:val="18"/>
            <w:rtl/>
          </w:rPr>
          <w:id w:val="4971539"/>
          <w:placeholder>
            <w:docPart w:val="392D4AC6EBF046099B941B6D4058F605"/>
          </w:placeholder>
          <w:text/>
        </w:sdtPr>
        <w:sdtContent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</w:t>
          </w:r>
        </w:sdtContent>
      </w:sdt>
      <w:r>
        <w:rPr>
          <w:rFonts w:ascii="Tahoma" w:hAnsi="Tahoma" w:cs="Tahoma" w:hint="cs"/>
          <w:color w:val="0070C0"/>
          <w:sz w:val="18"/>
          <w:szCs w:val="18"/>
          <w:rtl/>
        </w:rPr>
        <w:t xml:space="preserve">       </w:t>
      </w:r>
      <w:r w:rsidRPr="005F57E6">
        <w:rPr>
          <w:rFonts w:ascii="Tahoma" w:hAnsi="Tahoma" w:cs="Tahoma" w:hint="cs"/>
          <w:color w:val="000000" w:themeColor="text1"/>
          <w:sz w:val="18"/>
          <w:szCs w:val="18"/>
          <w:rtl/>
        </w:rPr>
        <w:t>خدمت مورد نیاز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0000" w:themeColor="text1"/>
            <w:sz w:val="18"/>
            <w:szCs w:val="18"/>
            <w:rtl/>
          </w:rPr>
          <w:id w:val="4971540"/>
          <w:placeholder>
            <w:docPart w:val="8B898A40F491491CB321CFDA0AD21419"/>
          </w:placeholder>
          <w:dropDownList>
            <w:listItem w:displayText="انتخاب یک آیتم از منو" w:value="انتخاب یک آیتم از منو"/>
            <w:listItem w:displayText="مشاوره اخذ اقامت دائم" w:value="مشاوره اخذ اقامت دائم"/>
            <w:listItem w:displayText="مشاوره پدیرش تحصیلی" w:value="مشاوره پدیرش تحصیلی"/>
            <w:listItem w:displayText="مشاوره ویزای توریستی" w:value="مشاوره ویزای توریستی"/>
            <w:listItem w:displayText="مشاوره ویزای سرمایه گذاری" w:value="مشاوره ویزای سرمایه گذاری"/>
          </w:dropDownList>
        </w:sdtPr>
        <w:sdtContent>
          <w:r w:rsidR="00702018"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انتخاب یک آیتم از منو </w:t>
          </w:r>
        </w:sdtContent>
      </w:sdt>
    </w:p>
    <w:p w:rsidR="009B776E" w:rsidRDefault="00F9531C" w:rsidP="000E2F7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18" w:space="1" w:color="auto"/>
        </w:pBdr>
        <w:rPr>
          <w:rFonts w:ascii="Tahoma" w:hAnsi="Tahoma" w:cs="Tahoma"/>
          <w:b/>
          <w:bCs/>
          <w:color w:val="FF0000"/>
          <w:sz w:val="18"/>
          <w:szCs w:val="18"/>
          <w:rtl/>
        </w:rPr>
      </w:pPr>
      <w:r>
        <w:rPr>
          <w:rFonts w:ascii="Tahoma" w:hAnsi="Tahoma" w:cs="Tahoma"/>
          <w:rtl/>
        </w:rPr>
        <w:br/>
      </w:r>
      <w:r w:rsidR="00702018" w:rsidRPr="00882EC2">
        <w:rPr>
          <w:rFonts w:ascii="Tahoma" w:hAnsi="Tahoma" w:cs="Tahoma" w:hint="cs"/>
          <w:b/>
          <w:bCs/>
          <w:color w:val="00B050"/>
          <w:rtl/>
        </w:rPr>
        <w:t>مشخصات فردی متقاضی</w:t>
      </w:r>
      <w:r w:rsidR="00702018">
        <w:rPr>
          <w:rFonts w:ascii="Tahoma" w:hAnsi="Tahoma" w:cs="Tahoma"/>
          <w:b/>
          <w:bCs/>
          <w:color w:val="0070C0"/>
          <w:rtl/>
        </w:rPr>
        <w:br/>
      </w:r>
      <w:r w:rsidR="00702018">
        <w:rPr>
          <w:rFonts w:ascii="Tahoma" w:hAnsi="Tahoma" w:cs="Tahoma" w:hint="cs"/>
          <w:b/>
          <w:bCs/>
          <w:color w:val="0070C0"/>
          <w:rtl/>
        </w:rPr>
        <w:br/>
      </w:r>
      <w:r w:rsidR="00702018" w:rsidRPr="009C5221">
        <w:rPr>
          <w:rFonts w:ascii="Tahoma" w:hAnsi="Tahoma" w:cs="Tahoma" w:hint="cs"/>
          <w:color w:val="002060"/>
          <w:sz w:val="18"/>
          <w:szCs w:val="18"/>
          <w:rtl/>
        </w:rPr>
        <w:t>سن متقاضی</w:t>
      </w:r>
      <w:r w:rsidR="00702018">
        <w:rPr>
          <w:rFonts w:ascii="Tahoma" w:hAnsi="Tahoma" w:cs="Tahoma" w:hint="cs"/>
          <w:b/>
          <w:bCs/>
          <w:color w:val="0070C0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1573"/>
          <w:placeholder>
            <w:docPart w:val="6E89135034EB4A11B37DA08B4F212BD4"/>
          </w:placeholder>
          <w:text/>
        </w:sdtPr>
        <w:sdtContent>
          <w:r w:rsidR="00702018"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</w:t>
          </w:r>
        </w:sdtContent>
      </w:sdt>
      <w:r w:rsidR="00702018">
        <w:rPr>
          <w:rFonts w:ascii="Tahoma" w:hAnsi="Tahoma" w:cs="Tahoma" w:hint="cs"/>
          <w:color w:val="0070C0"/>
          <w:rtl/>
        </w:rPr>
        <w:t xml:space="preserve">  </w:t>
      </w:r>
      <w:r w:rsidR="00702018" w:rsidRPr="009C5221">
        <w:rPr>
          <w:rFonts w:ascii="Tahoma" w:hAnsi="Tahoma" w:cs="Tahoma" w:hint="cs"/>
          <w:color w:val="002060"/>
          <w:sz w:val="18"/>
          <w:szCs w:val="18"/>
          <w:rtl/>
        </w:rPr>
        <w:t>وضعیت تاهل</w:t>
      </w:r>
      <w:r w:rsidR="00702018">
        <w:rPr>
          <w:rFonts w:ascii="Tahoma" w:hAnsi="Tahoma" w:cs="Tahoma" w:hint="cs"/>
          <w:color w:val="0070C0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1578"/>
          <w:placeholder>
            <w:docPart w:val="933BB128EF7247CAB6B25505D3563989"/>
          </w:placeholder>
          <w:showingPlcHdr/>
          <w:dropDownList>
            <w:listItem w:value="Choose an item."/>
          </w:dropDownList>
        </w:sdtPr>
        <w:sdtContent>
          <w:r w:rsidR="009C5221"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sdtContent>
      </w:sdt>
      <w:r w:rsidR="0090272C">
        <w:rPr>
          <w:rFonts w:ascii="Tahoma" w:hAnsi="Tahoma" w:cs="Tahoma" w:hint="cs"/>
          <w:color w:val="0070C0"/>
          <w:rtl/>
        </w:rPr>
        <w:t xml:space="preserve">  </w:t>
      </w:r>
      <w:r w:rsidR="0090272C" w:rsidRPr="0090272C">
        <w:rPr>
          <w:rFonts w:ascii="Tahoma" w:hAnsi="Tahoma" w:cs="Tahoma" w:hint="cs"/>
          <w:color w:val="002060"/>
          <w:sz w:val="18"/>
          <w:szCs w:val="18"/>
          <w:rtl/>
        </w:rPr>
        <w:t>تعداد فرزند</w:t>
      </w:r>
      <w:r w:rsidR="0090272C">
        <w:rPr>
          <w:rFonts w:ascii="Tahoma" w:hAnsi="Tahoma" w:cs="Tahoma" w:hint="cs"/>
          <w:color w:val="0070C0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1590"/>
          <w:placeholder>
            <w:docPart w:val="85EE7F8E78B7454D8122670E82A618D2"/>
          </w:placeholder>
          <w:showingPlcHdr/>
          <w:dropDownList>
            <w:listItem w:displayText="فرزند ندارم" w:value="فرزند ندارم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90272C"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sdtContent>
      </w:sdt>
      <w:r w:rsidR="005A32E8">
        <w:rPr>
          <w:rFonts w:ascii="Tahoma" w:hAnsi="Tahoma" w:cs="Tahoma"/>
          <w:color w:val="0070C0"/>
          <w:rtl/>
        </w:rPr>
        <w:br/>
      </w:r>
      <w:r w:rsidR="005A32E8">
        <w:rPr>
          <w:rFonts w:ascii="Tahoma" w:hAnsi="Tahoma" w:cs="Tahoma"/>
          <w:color w:val="0070C0"/>
          <w:rtl/>
        </w:rPr>
        <w:br/>
      </w:r>
      <w:r w:rsidR="005A32E8" w:rsidRPr="005A32E8">
        <w:rPr>
          <w:rFonts w:ascii="Tahoma" w:hAnsi="Tahoma" w:cs="Tahoma" w:hint="cs"/>
          <w:color w:val="002060"/>
          <w:sz w:val="18"/>
          <w:szCs w:val="18"/>
          <w:rtl/>
        </w:rPr>
        <w:t>سن فرزند اول</w:t>
      </w:r>
      <w:r w:rsidR="005A32E8"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2060"/>
            <w:sz w:val="16"/>
            <w:szCs w:val="16"/>
            <w:rtl/>
          </w:rPr>
          <w:id w:val="4971606"/>
          <w:placeholder>
            <w:docPart w:val="E47297D4AD884E64A9C6CAF1D28CC0A2"/>
          </w:placeholder>
          <w:showingPlcHdr/>
          <w:dropDownList>
            <w:listItem w:displayText="زیر 18 سال" w:value="زیر 18 سال"/>
            <w:listItem w:displayText="بالای 18 سال" w:value="بالای 18 سال"/>
          </w:dropDownList>
        </w:sdtPr>
        <w:sdtContent>
          <w:r w:rsidR="005A32E8"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sdtContent>
      </w:sdt>
      <w:r w:rsidR="005A32E8">
        <w:rPr>
          <w:rFonts w:ascii="Tahoma" w:hAnsi="Tahoma" w:cs="Tahoma" w:hint="cs"/>
          <w:color w:val="002060"/>
          <w:sz w:val="18"/>
          <w:szCs w:val="18"/>
          <w:rtl/>
        </w:rPr>
        <w:t xml:space="preserve">   سن فرزند دوم  </w:t>
      </w:r>
      <w:sdt>
        <w:sdtPr>
          <w:rPr>
            <w:rFonts w:ascii="Tahoma" w:hAnsi="Tahoma" w:cs="Tahoma" w:hint="cs"/>
            <w:color w:val="002060"/>
            <w:sz w:val="16"/>
            <w:szCs w:val="16"/>
            <w:rtl/>
          </w:rPr>
          <w:id w:val="4971705"/>
          <w:placeholder>
            <w:docPart w:val="84FD5115880642AB8749C4054AF1B54C"/>
          </w:placeholder>
          <w:showingPlcHdr/>
          <w:dropDownList>
            <w:listItem w:displayText="زیر 18 سال" w:value="زیر 18 سال"/>
            <w:listItem w:displayText="بالای 18 سال" w:value="بالای 18 سال"/>
          </w:dropDownList>
        </w:sdtPr>
        <w:sdtContent>
          <w:r w:rsidR="005A32E8"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sdtContent>
      </w:sdt>
      <w:r w:rsidR="005829C7">
        <w:rPr>
          <w:rFonts w:ascii="Tahoma" w:hAnsi="Tahoma" w:cs="Tahoma" w:hint="cs"/>
          <w:color w:val="002060"/>
          <w:sz w:val="18"/>
          <w:szCs w:val="18"/>
          <w:rtl/>
        </w:rPr>
        <w:t xml:space="preserve"> سن فرزند سوم  </w:t>
      </w:r>
      <w:sdt>
        <w:sdtPr>
          <w:rPr>
            <w:rFonts w:ascii="Tahoma" w:hAnsi="Tahoma" w:cs="Tahoma" w:hint="cs"/>
            <w:color w:val="002060"/>
            <w:sz w:val="16"/>
            <w:szCs w:val="16"/>
            <w:rtl/>
          </w:rPr>
          <w:id w:val="4971722"/>
          <w:placeholder>
            <w:docPart w:val="44354A6247194076B744652C9E78C387"/>
          </w:placeholder>
          <w:showingPlcHdr/>
          <w:dropDownList>
            <w:listItem w:displayText="زیر 18 سال" w:value="زیر 18 سال"/>
            <w:listItem w:displayText="بالای 18 سال" w:value="بالای 18 سال"/>
          </w:dropDownList>
        </w:sdtPr>
        <w:sdtContent>
          <w:r w:rsidR="005829C7"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sdtContent>
      </w:sdt>
      <w:r w:rsidR="00CC565A">
        <w:rPr>
          <w:rFonts w:ascii="Tahoma" w:hAnsi="Tahoma" w:cs="Tahoma"/>
          <w:color w:val="002060"/>
          <w:sz w:val="18"/>
          <w:szCs w:val="18"/>
          <w:rtl/>
        </w:rPr>
        <w:br/>
      </w:r>
      <w:r w:rsidR="00CC565A">
        <w:rPr>
          <w:rFonts w:ascii="Tahoma" w:hAnsi="Tahoma" w:cs="Tahoma" w:hint="cs"/>
          <w:color w:val="002060"/>
          <w:sz w:val="18"/>
          <w:szCs w:val="18"/>
          <w:rtl/>
        </w:rPr>
        <w:br/>
      </w:r>
      <w:r w:rsidR="00CC565A">
        <w:rPr>
          <w:rFonts w:ascii="Tahoma" w:hAnsi="Tahoma" w:cs="Tahoma" w:hint="cs"/>
          <w:color w:val="002060"/>
          <w:sz w:val="18"/>
          <w:szCs w:val="18"/>
          <w:rtl/>
        </w:rPr>
        <w:br/>
      </w:r>
      <w:r w:rsidR="00CC565A" w:rsidRPr="00882EC2">
        <w:rPr>
          <w:rFonts w:ascii="Tahoma" w:hAnsi="Tahoma" w:cs="Tahoma" w:hint="cs"/>
          <w:b/>
          <w:bCs/>
          <w:color w:val="00B050"/>
          <w:rtl/>
        </w:rPr>
        <w:t>تحصیلات متقاضی</w:t>
      </w:r>
      <w:r w:rsidR="00CC565A">
        <w:rPr>
          <w:rFonts w:ascii="Tahoma" w:hAnsi="Tahoma" w:cs="Tahoma"/>
          <w:b/>
          <w:bCs/>
          <w:color w:val="0070C0"/>
          <w:rtl/>
        </w:rPr>
        <w:br/>
      </w:r>
      <w:r w:rsidR="00CC565A">
        <w:rPr>
          <w:rFonts w:ascii="Tahoma" w:hAnsi="Tahoma" w:cs="Tahoma" w:hint="cs"/>
          <w:b/>
          <w:bCs/>
          <w:color w:val="0070C0"/>
          <w:rtl/>
        </w:rPr>
        <w:br/>
      </w:r>
      <w:r w:rsidR="00CC565A" w:rsidRPr="00CC565A">
        <w:rPr>
          <w:rFonts w:ascii="Tahoma" w:hAnsi="Tahoma" w:cs="Tahoma" w:hint="cs"/>
          <w:color w:val="002060"/>
          <w:sz w:val="18"/>
          <w:szCs w:val="18"/>
          <w:rtl/>
        </w:rPr>
        <w:t>رشته تحصیلی</w:t>
      </w:r>
      <w:r w:rsidR="00CC565A"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8"/>
            <w:szCs w:val="18"/>
            <w:rtl/>
          </w:rPr>
          <w:id w:val="4971831"/>
          <w:placeholder>
            <w:docPart w:val="6E89135034EB4A11B37DA08B4F212BD4"/>
          </w:placeholder>
          <w:text/>
        </w:sdtPr>
        <w:sdtContent>
          <w:r w:rsidR="00CC565A" w:rsidRPr="00CC565A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</w:t>
          </w:r>
        </w:sdtContent>
      </w:sdt>
      <w:r w:rsidR="00CC565A">
        <w:rPr>
          <w:rFonts w:ascii="Tahoma" w:hAnsi="Tahoma" w:cs="Tahoma" w:hint="cs"/>
          <w:color w:val="0070C0"/>
          <w:sz w:val="18"/>
          <w:szCs w:val="18"/>
          <w:rtl/>
        </w:rPr>
        <w:t xml:space="preserve">   </w:t>
      </w:r>
      <w:r w:rsidR="00CC565A" w:rsidRPr="00CC565A">
        <w:rPr>
          <w:rFonts w:ascii="Tahoma" w:hAnsi="Tahoma" w:cs="Tahoma" w:hint="cs"/>
          <w:color w:val="002060"/>
          <w:sz w:val="18"/>
          <w:szCs w:val="18"/>
          <w:rtl/>
        </w:rPr>
        <w:t>مقطع تحصیلی</w:t>
      </w:r>
      <w:r w:rsidR="00CC565A"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1835"/>
          <w:placeholder>
            <w:docPart w:val="74D704D2D9924E52BF0BAE3E4EAEDCB5"/>
          </w:placeholder>
          <w:showingPlcHdr/>
          <w:dropDownList>
            <w:listItem w:displayText="دیپلم" w:value="دیپلم"/>
            <w:listItem w:displayText="فوق دیپلم" w:value="فوق دیپلم"/>
            <w:listItem w:displayText="لیسانس" w:value="لیسانس"/>
            <w:listItem w:displayText="فوق لیسانس" w:value="فوق لیسانس"/>
            <w:listItem w:displayText="دکترا" w:value="دکترا"/>
          </w:dropDownList>
        </w:sdtPr>
        <w:sdtContent>
          <w:r w:rsidR="00CD18ED"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sdtContent>
      </w:sdt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 نام دانشگاه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1852"/>
          <w:placeholder>
            <w:docPart w:val="4CCFE30FB05B4384BE1F4AE7054E80F7"/>
          </w:placeholder>
          <w:showingPlcHdr/>
          <w:text/>
        </w:sdtPr>
        <w:sdtContent>
          <w:r w:rsidR="0019661B"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="0019661B"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sdtContent>
      </w:sdt>
      <w:r w:rsidR="0019661B">
        <w:rPr>
          <w:rFonts w:ascii="Tahoma" w:hAnsi="Tahoma" w:cs="Tahoma"/>
          <w:color w:val="002060"/>
          <w:sz w:val="18"/>
          <w:szCs w:val="18"/>
          <w:rtl/>
        </w:rPr>
        <w:br/>
      </w:r>
      <w:r w:rsidR="0019661B">
        <w:rPr>
          <w:rFonts w:ascii="Tahoma" w:hAnsi="Tahoma" w:cs="Tahoma" w:hint="cs"/>
          <w:color w:val="002060"/>
          <w:sz w:val="18"/>
          <w:szCs w:val="18"/>
          <w:rtl/>
        </w:rPr>
        <w:br/>
      </w:r>
      <w:r w:rsidR="0019661B" w:rsidRPr="0019661B">
        <w:rPr>
          <w:rFonts w:ascii="Tahoma" w:hAnsi="Tahoma" w:cs="Tahoma" w:hint="cs"/>
          <w:b/>
          <w:bCs/>
          <w:color w:val="000000" w:themeColor="text1"/>
          <w:sz w:val="18"/>
          <w:szCs w:val="18"/>
          <w:rtl/>
        </w:rPr>
        <w:t>در صورتیکه بیش از یک مدرک تحصیلی دارید و یا در رشته ای مختلف تحصیل کرده اید آیتمهای زیر را نیز پر نمایید.</w:t>
      </w:r>
      <w:r w:rsidR="0019661B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br/>
      </w:r>
      <w:r w:rsidR="0019661B">
        <w:rPr>
          <w:rFonts w:ascii="Tahoma" w:hAnsi="Tahoma" w:cs="Tahoma" w:hint="cs"/>
          <w:b/>
          <w:bCs/>
          <w:color w:val="000000" w:themeColor="text1"/>
          <w:sz w:val="18"/>
          <w:szCs w:val="18"/>
          <w:rtl/>
        </w:rPr>
        <w:br/>
      </w:r>
      <w:r w:rsidR="0019661B" w:rsidRPr="00CC565A">
        <w:rPr>
          <w:rFonts w:ascii="Tahoma" w:hAnsi="Tahoma" w:cs="Tahoma" w:hint="cs"/>
          <w:color w:val="002060"/>
          <w:sz w:val="18"/>
          <w:szCs w:val="18"/>
          <w:rtl/>
        </w:rPr>
        <w:t>رشته تحصیلی</w:t>
      </w:r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2234"/>
          <w:placeholder>
            <w:docPart w:val="538E1CD3073F4556A7D9F9F503240703"/>
          </w:placeholder>
          <w:text/>
        </w:sdtPr>
        <w:sdtContent>
          <w:r w:rsidR="0019661B"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</w:t>
          </w:r>
        </w:sdtContent>
      </w:sdt>
      <w:r w:rsidR="0019661B">
        <w:rPr>
          <w:rFonts w:ascii="Tahoma" w:hAnsi="Tahoma" w:cs="Tahoma" w:hint="cs"/>
          <w:color w:val="0070C0"/>
          <w:sz w:val="18"/>
          <w:szCs w:val="18"/>
          <w:rtl/>
        </w:rPr>
        <w:t xml:space="preserve">   </w:t>
      </w:r>
      <w:r w:rsidR="0019661B" w:rsidRPr="00CC565A">
        <w:rPr>
          <w:rFonts w:ascii="Tahoma" w:hAnsi="Tahoma" w:cs="Tahoma" w:hint="cs"/>
          <w:color w:val="002060"/>
          <w:sz w:val="18"/>
          <w:szCs w:val="18"/>
          <w:rtl/>
        </w:rPr>
        <w:t>مقطع تحصیلی</w:t>
      </w:r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2235"/>
          <w:placeholder>
            <w:docPart w:val="0A991A6C9B784F09823960F2C2BE473F"/>
          </w:placeholder>
          <w:showingPlcHdr/>
          <w:dropDownList>
            <w:listItem w:displayText="دیپلم" w:value="دیپلم"/>
            <w:listItem w:displayText="فوق دیپلم" w:value="فوق دیپلم"/>
            <w:listItem w:displayText="لیسانس" w:value="لیسانس"/>
            <w:listItem w:displayText="فوق لیسانس" w:value="فوق لیسانس"/>
            <w:listItem w:displayText="دکترا" w:value="دکترا"/>
          </w:dropDownList>
        </w:sdtPr>
        <w:sdtContent>
          <w:r w:rsidR="0019661B"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انتخاب یک آیتم از منو</w:t>
          </w:r>
        </w:sdtContent>
      </w:sdt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 نام دانشگاه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2236"/>
          <w:placeholder>
            <w:docPart w:val="1954B4F2FEEA43D88753027CA777F7BA"/>
          </w:placeholder>
          <w:showingPlcHdr/>
          <w:text/>
        </w:sdtPr>
        <w:sdtContent>
          <w:r w:rsidR="0019661B"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="0019661B"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sdtContent>
      </w:sdt>
      <w:r w:rsidR="0019661B">
        <w:rPr>
          <w:rFonts w:ascii="Tahoma" w:hAnsi="Tahoma" w:cs="Tahoma"/>
          <w:color w:val="002060"/>
          <w:sz w:val="18"/>
          <w:szCs w:val="18"/>
          <w:rtl/>
        </w:rPr>
        <w:br/>
      </w:r>
      <w:r w:rsidR="0019661B">
        <w:rPr>
          <w:rFonts w:ascii="Tahoma" w:hAnsi="Tahoma" w:cs="Tahoma" w:hint="cs"/>
          <w:color w:val="002060"/>
          <w:sz w:val="18"/>
          <w:szCs w:val="18"/>
          <w:rtl/>
        </w:rPr>
        <w:br/>
      </w:r>
      <w:r w:rsidR="0019661B" w:rsidRPr="00CC565A">
        <w:rPr>
          <w:rFonts w:ascii="Tahoma" w:hAnsi="Tahoma" w:cs="Tahoma" w:hint="cs"/>
          <w:color w:val="002060"/>
          <w:sz w:val="18"/>
          <w:szCs w:val="18"/>
          <w:rtl/>
        </w:rPr>
        <w:t>رشته تحصیلی</w:t>
      </w:r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2237"/>
          <w:placeholder>
            <w:docPart w:val="5C311E756D2C4776BA76B2A2751A9B4D"/>
          </w:placeholder>
          <w:text/>
        </w:sdtPr>
        <w:sdtContent>
          <w:r w:rsidR="0019661B"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</w:t>
          </w:r>
        </w:sdtContent>
      </w:sdt>
      <w:r w:rsidR="0019661B">
        <w:rPr>
          <w:rFonts w:ascii="Tahoma" w:hAnsi="Tahoma" w:cs="Tahoma" w:hint="cs"/>
          <w:color w:val="0070C0"/>
          <w:sz w:val="18"/>
          <w:szCs w:val="18"/>
          <w:rtl/>
        </w:rPr>
        <w:t xml:space="preserve">   </w:t>
      </w:r>
      <w:r w:rsidR="0019661B" w:rsidRPr="00CC565A">
        <w:rPr>
          <w:rFonts w:ascii="Tahoma" w:hAnsi="Tahoma" w:cs="Tahoma" w:hint="cs"/>
          <w:color w:val="002060"/>
          <w:sz w:val="18"/>
          <w:szCs w:val="18"/>
          <w:rtl/>
        </w:rPr>
        <w:t>مقطع تحصیلی</w:t>
      </w:r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2238"/>
          <w:placeholder>
            <w:docPart w:val="CA62BF92BD0F4A5D82575ECD8EAF2309"/>
          </w:placeholder>
          <w:showingPlcHdr/>
          <w:dropDownList>
            <w:listItem w:displayText="دیپلم" w:value="دیپلم"/>
            <w:listItem w:displayText="فوق دیپلم" w:value="فوق دیپلم"/>
            <w:listItem w:displayText="لیسانس" w:value="لیسانس"/>
            <w:listItem w:displayText="فوق لیسانس" w:value="فوق لیسانس"/>
            <w:listItem w:displayText="دکترا" w:value="دکترا"/>
          </w:dropDownList>
        </w:sdtPr>
        <w:sdtContent>
          <w:r w:rsid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sdtContent>
      </w:sdt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 نام دانشگاه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2239"/>
          <w:placeholder>
            <w:docPart w:val="AAB7DEBA5A9E4101A609BC631C4C4CF6"/>
          </w:placeholder>
          <w:showingPlcHdr/>
          <w:text/>
        </w:sdtPr>
        <w:sdtContent>
          <w:r w:rsidR="0019661B"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="0019661B"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sdtContent>
      </w:sdt>
      <w:r w:rsidR="0019661B">
        <w:rPr>
          <w:rFonts w:ascii="Tahoma" w:hAnsi="Tahoma" w:cs="Tahoma"/>
          <w:color w:val="002060"/>
          <w:sz w:val="18"/>
          <w:szCs w:val="18"/>
          <w:rtl/>
        </w:rPr>
        <w:br/>
      </w:r>
      <w:r w:rsidR="0019661B">
        <w:rPr>
          <w:rFonts w:ascii="Tahoma" w:hAnsi="Tahoma" w:cs="Tahoma"/>
          <w:color w:val="002060"/>
          <w:sz w:val="18"/>
          <w:szCs w:val="18"/>
          <w:rtl/>
        </w:rPr>
        <w:br/>
      </w:r>
      <w:r w:rsidR="0019661B" w:rsidRPr="00CC565A">
        <w:rPr>
          <w:rFonts w:ascii="Tahoma" w:hAnsi="Tahoma" w:cs="Tahoma" w:hint="cs"/>
          <w:color w:val="002060"/>
          <w:sz w:val="18"/>
          <w:szCs w:val="18"/>
          <w:rtl/>
        </w:rPr>
        <w:t>رشته تحصیلی</w:t>
      </w:r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2240"/>
          <w:placeholder>
            <w:docPart w:val="70A46ADE73724970A81722A19859202C"/>
          </w:placeholder>
          <w:text/>
        </w:sdtPr>
        <w:sdtContent>
          <w:r w:rsidR="0019661B"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</w:t>
          </w:r>
        </w:sdtContent>
      </w:sdt>
      <w:r w:rsidR="0019661B">
        <w:rPr>
          <w:rFonts w:ascii="Tahoma" w:hAnsi="Tahoma" w:cs="Tahoma" w:hint="cs"/>
          <w:color w:val="0070C0"/>
          <w:sz w:val="18"/>
          <w:szCs w:val="18"/>
          <w:rtl/>
        </w:rPr>
        <w:t xml:space="preserve">   </w:t>
      </w:r>
      <w:r w:rsidR="0019661B" w:rsidRPr="00CC565A">
        <w:rPr>
          <w:rFonts w:ascii="Tahoma" w:hAnsi="Tahoma" w:cs="Tahoma" w:hint="cs"/>
          <w:color w:val="002060"/>
          <w:sz w:val="18"/>
          <w:szCs w:val="18"/>
          <w:rtl/>
        </w:rPr>
        <w:t>مقطع تحصیلی</w:t>
      </w:r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2241"/>
          <w:placeholder>
            <w:docPart w:val="7E747F5AD2044615A128C0F303DD1A56"/>
          </w:placeholder>
          <w:showingPlcHdr/>
          <w:dropDownList>
            <w:listItem w:displayText="دیپلم" w:value="دیپلم"/>
            <w:listItem w:displayText="فوق دیپلم" w:value="فوق دیپلم"/>
            <w:listItem w:displayText="لیسانس" w:value="لیسانس"/>
            <w:listItem w:displayText="فوق لیسانس" w:value="فوق لیسانس"/>
            <w:listItem w:displayText="دکترا" w:value="دکترا"/>
          </w:dropDownList>
        </w:sdtPr>
        <w:sdtContent>
          <w:r w:rsid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sdtContent>
      </w:sdt>
      <w:r w:rsidR="0019661B">
        <w:rPr>
          <w:rFonts w:ascii="Tahoma" w:hAnsi="Tahoma" w:cs="Tahoma" w:hint="cs"/>
          <w:color w:val="002060"/>
          <w:sz w:val="18"/>
          <w:szCs w:val="18"/>
          <w:rtl/>
        </w:rPr>
        <w:t xml:space="preserve">  نام دانشگاه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2242"/>
          <w:placeholder>
            <w:docPart w:val="42F8598A03E64B27BC89FA30C279B3DA"/>
          </w:placeholder>
          <w:showingPlcHdr/>
          <w:text/>
        </w:sdtPr>
        <w:sdtContent>
          <w:r w:rsidR="0019661B"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="0019661B"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sdtContent>
      </w:sdt>
      <w:r w:rsidR="00717FC0">
        <w:rPr>
          <w:rFonts w:ascii="Tahoma" w:hAnsi="Tahoma" w:cs="Tahoma"/>
          <w:color w:val="002060"/>
          <w:sz w:val="18"/>
          <w:szCs w:val="18"/>
          <w:rtl/>
        </w:rPr>
        <w:br/>
      </w:r>
      <w:r w:rsidR="00717FC0">
        <w:rPr>
          <w:rFonts w:ascii="Tahoma" w:hAnsi="Tahoma" w:cs="Tahoma" w:hint="cs"/>
          <w:color w:val="002060"/>
          <w:sz w:val="18"/>
          <w:szCs w:val="18"/>
          <w:rtl/>
        </w:rPr>
        <w:br/>
      </w:r>
      <w:r w:rsidR="00717FC0">
        <w:rPr>
          <w:rFonts w:ascii="Tahoma" w:hAnsi="Tahoma" w:cs="Tahoma" w:hint="cs"/>
          <w:color w:val="002060"/>
          <w:sz w:val="18"/>
          <w:szCs w:val="18"/>
          <w:rtl/>
        </w:rPr>
        <w:br/>
      </w:r>
      <w:r w:rsidR="00717FC0" w:rsidRPr="00882EC2">
        <w:rPr>
          <w:rFonts w:ascii="Tahoma" w:hAnsi="Tahoma" w:cs="Tahoma" w:hint="cs"/>
          <w:b/>
          <w:bCs/>
          <w:color w:val="00B050"/>
          <w:rtl/>
        </w:rPr>
        <w:t>مهارت زبان انگلیسی متقاضی</w:t>
      </w:r>
      <w:r w:rsidR="0019661B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br/>
      </w:r>
      <w:r w:rsidR="00717FC0"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br/>
      </w:r>
      <w:r w:rsidR="00717FC0" w:rsidRPr="00717FC0">
        <w:rPr>
          <w:rFonts w:ascii="Tahoma" w:hAnsi="Tahoma" w:cs="Tahoma" w:hint="cs"/>
          <w:color w:val="000000" w:themeColor="text1"/>
          <w:sz w:val="18"/>
          <w:szCs w:val="18"/>
          <w:rtl/>
        </w:rPr>
        <w:t>میزان آشنایی با زبان انگلیسی</w:t>
      </w:r>
      <w:r w:rsidR="00717FC0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0000" w:themeColor="text1"/>
            <w:sz w:val="18"/>
            <w:szCs w:val="18"/>
            <w:rtl/>
          </w:rPr>
          <w:id w:val="4972243"/>
          <w:placeholder>
            <w:docPart w:val="F0F82968A6254CA7B8A1210980802426"/>
          </w:placeholder>
          <w:showingPlcHdr/>
          <w:dropDownList>
            <w:listItem w:displayText="ضعیف" w:value="ضعیف"/>
            <w:listItem w:displayText="متوسط" w:value="متوسط"/>
            <w:listItem w:displayText="خوب" w:value="خوب"/>
          </w:dropDownList>
        </w:sdtPr>
        <w:sdtContent>
          <w:r w:rsidR="00717FC0" w:rsidRPr="00717FC0">
            <w:rPr>
              <w:rFonts w:ascii="Tahoma" w:hAnsi="Tahoma" w:cs="Tahoma" w:hint="cs"/>
              <w:color w:val="0070C0"/>
              <w:sz w:val="18"/>
              <w:szCs w:val="18"/>
              <w:rtl/>
            </w:rPr>
            <w:t>انتخاب یک آیتم از منو</w:t>
          </w:r>
        </w:sdtContent>
      </w:sdt>
      <w:r w:rsidR="00717FC0"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 w:rsidR="00717FC0">
        <w:rPr>
          <w:rFonts w:ascii="Tahoma" w:hAnsi="Tahoma" w:cs="Tahoma" w:hint="cs"/>
          <w:color w:val="000000" w:themeColor="text1"/>
          <w:sz w:val="18"/>
          <w:szCs w:val="18"/>
          <w:rtl/>
        </w:rPr>
        <w:br/>
        <w:t>در صورتیکه مدرک آیلتس دارید آیتمهای زیر را نیز  کامل نمایید.</w:t>
      </w:r>
      <w:r w:rsidR="008753DB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نوع آزمون  </w:t>
      </w:r>
      <w:sdt>
        <w:sdtPr>
          <w:rPr>
            <w:rFonts w:ascii="Tahoma" w:hAnsi="Tahoma" w:cs="Tahoma" w:hint="cs"/>
            <w:color w:val="000000" w:themeColor="text1"/>
            <w:sz w:val="18"/>
            <w:szCs w:val="18"/>
            <w:rtl/>
          </w:rPr>
          <w:id w:val="4972270"/>
          <w:placeholder>
            <w:docPart w:val="75FC77892983491BB87C034CC5D6066C"/>
          </w:placeholder>
          <w:showingPlcHdr/>
          <w:dropDownList>
            <w:listItem w:displayText="جنرال" w:value="جنرال"/>
            <w:listItem w:displayText="آکادمیک" w:value="آکادمیک"/>
          </w:dropDownList>
        </w:sdtPr>
        <w:sdtContent>
          <w:r w:rsidR="008753DB"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گزینه از منو</w:t>
          </w:r>
        </w:sdtContent>
      </w:sdt>
      <w:r w:rsidR="008753DB"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 w:rsidR="008753DB">
        <w:rPr>
          <w:rFonts w:ascii="Tahoma" w:hAnsi="Tahoma" w:cs="Tahoma" w:hint="cs"/>
          <w:color w:val="000000" w:themeColor="text1"/>
          <w:sz w:val="18"/>
          <w:szCs w:val="18"/>
          <w:rtl/>
        </w:rPr>
        <w:br/>
      </w:r>
      <w:r w:rsidR="00BA406B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</w:t>
      </w:r>
      <w:sdt>
        <w:sdtPr>
          <w:rPr>
            <w:rFonts w:ascii="Tahoma" w:hAnsi="Tahoma" w:cs="Tahoma"/>
            <w:color w:val="000000" w:themeColor="text1"/>
            <w:sz w:val="18"/>
            <w:szCs w:val="18"/>
            <w:rtl/>
          </w:rPr>
          <w:id w:val="4973469"/>
          <w:placeholder>
            <w:docPart w:val="67370B09A53244D4AAE423000FE4B287"/>
          </w:placeholder>
          <w:showingPlcHdr/>
          <w:dropDownList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</w:dropDownList>
        </w:sdtPr>
        <w:sdtContent>
          <w:r w:rsidR="00BA406B"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 w:rsidR="00BA406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="00BA406B"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sdtContent>
      </w:sdt>
      <w:r w:rsidR="00BA406B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r w:rsidR="00BA406B">
        <w:rPr>
          <w:rFonts w:ascii="Tahoma" w:hAnsi="Tahoma" w:cs="Tahoma"/>
          <w:color w:val="000000" w:themeColor="text1"/>
          <w:sz w:val="18"/>
          <w:szCs w:val="18"/>
        </w:rPr>
        <w:t>Listening</w:t>
      </w:r>
      <w:r w:rsidR="00BA406B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r w:rsidR="00271FFF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</w:t>
      </w:r>
      <w:r w:rsidR="00BA406B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</w:t>
      </w:r>
      <w:sdt>
        <w:sdtPr>
          <w:rPr>
            <w:rFonts w:ascii="Tahoma" w:hAnsi="Tahoma" w:cs="Tahoma"/>
            <w:color w:val="000000" w:themeColor="text1"/>
            <w:sz w:val="18"/>
            <w:szCs w:val="18"/>
            <w:rtl/>
          </w:rPr>
          <w:id w:val="4973440"/>
          <w:placeholder>
            <w:docPart w:val="30BC26E9776E41E0AE47EAA309415F48"/>
          </w:placeholder>
          <w:showingPlcHdr/>
          <w:dropDownList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</w:dropDownList>
        </w:sdtPr>
        <w:sdtContent>
          <w:r w:rsidR="00BA406B"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 w:rsidR="00BA406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="00BA406B"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sdtContent>
      </w:sdt>
      <w:r w:rsidR="00BA406B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r w:rsidR="008753DB">
        <w:rPr>
          <w:rFonts w:ascii="Tahoma" w:hAnsi="Tahoma" w:cs="Tahoma"/>
          <w:color w:val="000000" w:themeColor="text1"/>
          <w:sz w:val="18"/>
          <w:szCs w:val="18"/>
        </w:rPr>
        <w:t xml:space="preserve">          Reading</w:t>
      </w:r>
      <w:r w:rsidR="00BA406B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18"/>
            <w:szCs w:val="18"/>
            <w:rtl/>
          </w:rPr>
          <w:id w:val="4973414"/>
          <w:placeholder>
            <w:docPart w:val="341880BC002F44598C05E080E3491E35"/>
          </w:placeholder>
          <w:showingPlcHdr/>
          <w:dropDownList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</w:dropDownList>
        </w:sdtPr>
        <w:sdtContent>
          <w:r w:rsidR="00BA406B"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 w:rsidR="00BA406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="00BA406B"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sdtContent>
      </w:sdt>
      <w:r w:rsidR="008753DB">
        <w:rPr>
          <w:rFonts w:ascii="Tahoma" w:hAnsi="Tahoma" w:cs="Tahoma"/>
          <w:color w:val="000000" w:themeColor="text1"/>
          <w:sz w:val="18"/>
          <w:szCs w:val="18"/>
        </w:rPr>
        <w:t xml:space="preserve">     Speaking </w:t>
      </w:r>
      <w:r w:rsidR="008753DB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</w:t>
      </w:r>
      <w:r w:rsidR="008753DB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18"/>
            <w:szCs w:val="18"/>
            <w:rtl/>
          </w:rPr>
          <w:id w:val="4972318"/>
          <w:placeholder>
            <w:docPart w:val="F14652B2971543AC819B21C90F98EA56"/>
          </w:placeholder>
          <w:showingPlcHdr/>
          <w:dropDownList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</w:dropDownList>
        </w:sdtPr>
        <w:sdtContent>
          <w:r w:rsidR="008753DB"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 w:rsidR="00521F7F"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="008753DB"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sdtContent>
      </w:sdt>
      <w:r w:rsidR="008753DB">
        <w:rPr>
          <w:rFonts w:ascii="Tahoma" w:hAnsi="Tahoma" w:cs="Tahoma"/>
          <w:color w:val="000000" w:themeColor="text1"/>
          <w:sz w:val="18"/>
          <w:szCs w:val="18"/>
        </w:rPr>
        <w:t xml:space="preserve"> Writing </w:t>
      </w:r>
      <w:r w:rsidR="001C3C8D">
        <w:rPr>
          <w:rFonts w:ascii="Tahoma" w:hAnsi="Tahoma" w:cs="Tahoma" w:hint="cs"/>
          <w:color w:val="000000" w:themeColor="text1"/>
          <w:sz w:val="18"/>
          <w:szCs w:val="18"/>
          <w:rtl/>
        </w:rPr>
        <w:br/>
      </w:r>
      <w:r w:rsidR="001C3C8D">
        <w:rPr>
          <w:rFonts w:ascii="Tahoma" w:hAnsi="Tahoma" w:cs="Tahoma" w:hint="cs"/>
          <w:color w:val="000000" w:themeColor="text1"/>
          <w:sz w:val="18"/>
          <w:szCs w:val="18"/>
          <w:rtl/>
        </w:rPr>
        <w:br/>
      </w:r>
      <w:r w:rsidR="001C3C8D">
        <w:rPr>
          <w:rFonts w:ascii="Tahoma" w:hAnsi="Tahoma" w:cs="Tahoma" w:hint="cs"/>
          <w:b/>
          <w:bCs/>
          <w:color w:val="0070C0"/>
          <w:rtl/>
        </w:rPr>
        <w:br/>
      </w:r>
      <w:r w:rsidR="001C3C8D" w:rsidRPr="00882EC2">
        <w:rPr>
          <w:rFonts w:ascii="Tahoma" w:hAnsi="Tahoma" w:cs="Tahoma" w:hint="cs"/>
          <w:b/>
          <w:bCs/>
          <w:color w:val="00B050"/>
          <w:rtl/>
        </w:rPr>
        <w:t>سابقه کاری متقاضی</w:t>
      </w:r>
      <w:r w:rsidR="001C3C8D">
        <w:rPr>
          <w:rFonts w:ascii="Tahoma" w:hAnsi="Tahoma" w:cs="Tahoma" w:hint="cs"/>
          <w:b/>
          <w:bCs/>
          <w:color w:val="0070C0"/>
          <w:rtl/>
        </w:rPr>
        <w:br/>
      </w:r>
      <w:r w:rsidR="001C3C8D">
        <w:rPr>
          <w:rFonts w:ascii="Tahoma" w:hAnsi="Tahoma" w:cs="Tahoma" w:hint="cs"/>
          <w:b/>
          <w:bCs/>
          <w:color w:val="0070C0"/>
          <w:rtl/>
        </w:rPr>
        <w:br/>
      </w:r>
      <w:r w:rsidR="001C3C8D" w:rsidRPr="001C3C8D">
        <w:rPr>
          <w:rFonts w:ascii="Tahoma" w:hAnsi="Tahoma" w:cs="Tahoma" w:hint="cs"/>
          <w:color w:val="000000" w:themeColor="text1"/>
          <w:sz w:val="18"/>
          <w:szCs w:val="18"/>
          <w:rtl/>
        </w:rPr>
        <w:t>سابقه کاری در ده سال گذشته</w:t>
      </w:r>
      <w:r w:rsidR="001C3C8D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0000" w:themeColor="text1"/>
            <w:sz w:val="18"/>
            <w:szCs w:val="18"/>
            <w:rtl/>
          </w:rPr>
          <w:id w:val="4973357"/>
          <w:placeholder>
            <w:docPart w:val="6310030AE9FC4AB78E3CBE5F47C63C9E"/>
          </w:placeholder>
          <w:showingPlcHdr/>
          <w:dropDownList>
            <w:listItem w:displayText="یکسال" w:value="یکسال"/>
            <w:listItem w:displayText="2 سال" w:value="2 سال"/>
            <w:listItem w:displayText="3 سال" w:value="3 سال"/>
            <w:listItem w:displayText="4 سال" w:value="4 سال"/>
            <w:listItem w:displayText="5 سال" w:value="5 سال"/>
            <w:listItem w:displayText="6 سال" w:value="6 سال"/>
            <w:listItem w:displayText="7 سال" w:value="7 سال"/>
            <w:listItem w:displayText="8 سال" w:value="8 سال"/>
            <w:listItem w:displayText="9 سال" w:value="9 سال"/>
            <w:listItem w:displayText="10 سال" w:value="10 سال"/>
          </w:dropDownList>
        </w:sdtPr>
        <w:sdtContent>
          <w:r w:rsidR="001C3C8D" w:rsidRPr="001C3C8D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از منو</w:t>
          </w:r>
        </w:sdtContent>
      </w:sdt>
      <w:r w:rsidR="00575E3C"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br/>
        <w:t xml:space="preserve">عنوان شغلی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496"/>
          <w:placeholder>
            <w:docPart w:val="6E89135034EB4A11B37DA08B4F212BD4"/>
          </w:placeholder>
          <w:text/>
        </w:sdtPr>
        <w:sdtContent>
          <w:r w:rsidR="00575E3C"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.............................................</w:t>
          </w:r>
        </w:sdtContent>
      </w:sdt>
      <w:r w:rsidR="00575E3C">
        <w:rPr>
          <w:rFonts w:ascii="Tahoma" w:hAnsi="Tahoma" w:cs="Tahoma" w:hint="cs"/>
          <w:color w:val="0070C0"/>
          <w:sz w:val="18"/>
          <w:szCs w:val="18"/>
          <w:rtl/>
        </w:rPr>
        <w:t xml:space="preserve">    </w:t>
      </w:r>
      <w:r w:rsidR="00575E3C"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از سال</w:t>
      </w:r>
      <w:r w:rsidR="00575E3C"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552"/>
          <w:placeholder>
            <w:docPart w:val="6E89135034EB4A11B37DA08B4F212BD4"/>
          </w:placeholder>
          <w:text/>
        </w:sdtPr>
        <w:sdtContent>
          <w:r w:rsid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</w:t>
          </w:r>
          <w:r w:rsidR="00575E3C"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</w:t>
          </w:r>
        </w:sdtContent>
      </w:sdt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</w:t>
      </w:r>
      <w:r w:rsidR="00575E3C"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تا سال</w:t>
      </w:r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582"/>
          <w:placeholder>
            <w:docPart w:val="6E89135034EB4A11B37DA08B4F212BD4"/>
          </w:placeholder>
          <w:text/>
        </w:sdtPr>
        <w:sdtContent>
          <w:r w:rsidR="00575E3C"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</w:t>
          </w:r>
        </w:sdtContent>
      </w:sdt>
      <w:r w:rsidR="00575E3C">
        <w:rPr>
          <w:rFonts w:ascii="Tahoma" w:hAnsi="Tahoma" w:cs="Tahoma"/>
          <w:color w:val="0070C0"/>
          <w:sz w:val="16"/>
          <w:szCs w:val="16"/>
          <w:rtl/>
        </w:rPr>
        <w:br/>
      </w:r>
      <w:r w:rsidR="00575E3C">
        <w:rPr>
          <w:rFonts w:ascii="Tahoma" w:hAnsi="Tahoma" w:cs="Tahoma" w:hint="cs"/>
          <w:color w:val="0070C0"/>
          <w:sz w:val="16"/>
          <w:szCs w:val="16"/>
          <w:rtl/>
        </w:rPr>
        <w:br/>
      </w:r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عنوان شغلی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654"/>
          <w:placeholder>
            <w:docPart w:val="B2F1A956EFE04689A3D9C5A1A119F352"/>
          </w:placeholder>
          <w:text/>
        </w:sdtPr>
        <w:sdtContent>
          <w:r w:rsidR="00575E3C"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.............................................</w:t>
          </w:r>
        </w:sdtContent>
      </w:sdt>
      <w:r w:rsidR="00575E3C">
        <w:rPr>
          <w:rFonts w:ascii="Tahoma" w:hAnsi="Tahoma" w:cs="Tahoma" w:hint="cs"/>
          <w:color w:val="0070C0"/>
          <w:sz w:val="18"/>
          <w:szCs w:val="18"/>
          <w:rtl/>
        </w:rPr>
        <w:t xml:space="preserve">    </w:t>
      </w:r>
      <w:r w:rsidR="00575E3C"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از سال</w:t>
      </w:r>
      <w:r w:rsidR="00575E3C"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655"/>
          <w:placeholder>
            <w:docPart w:val="B2F1A956EFE04689A3D9C5A1A119F352"/>
          </w:placeholder>
          <w:text/>
        </w:sdtPr>
        <w:sdtContent>
          <w:r w:rsid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</w:t>
          </w:r>
          <w:r w:rsidR="00575E3C"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</w:t>
          </w:r>
        </w:sdtContent>
      </w:sdt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</w:t>
      </w:r>
      <w:r w:rsidR="00575E3C"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تا سال</w:t>
      </w:r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656"/>
          <w:placeholder>
            <w:docPart w:val="B2F1A956EFE04689A3D9C5A1A119F352"/>
          </w:placeholder>
          <w:text/>
        </w:sdtPr>
        <w:sdtContent>
          <w:r w:rsidR="00575E3C"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</w:t>
          </w:r>
        </w:sdtContent>
      </w:sdt>
      <w:r w:rsidR="00575E3C">
        <w:rPr>
          <w:rFonts w:ascii="Tahoma" w:hAnsi="Tahoma" w:cs="Tahoma"/>
          <w:color w:val="0070C0"/>
          <w:sz w:val="16"/>
          <w:szCs w:val="16"/>
          <w:rtl/>
        </w:rPr>
        <w:br/>
      </w:r>
      <w:r w:rsidR="00575E3C">
        <w:rPr>
          <w:rFonts w:ascii="Tahoma" w:hAnsi="Tahoma" w:cs="Tahoma" w:hint="cs"/>
          <w:color w:val="0070C0"/>
          <w:sz w:val="16"/>
          <w:szCs w:val="16"/>
          <w:rtl/>
        </w:rPr>
        <w:br/>
      </w:r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عنوان شغلی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657"/>
          <w:placeholder>
            <w:docPart w:val="29CD12FD7D984E1F9A6E58D0F695BA3F"/>
          </w:placeholder>
          <w:text/>
        </w:sdtPr>
        <w:sdtContent>
          <w:r w:rsidR="00575E3C"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.............................................</w:t>
          </w:r>
        </w:sdtContent>
      </w:sdt>
      <w:r w:rsidR="00575E3C">
        <w:rPr>
          <w:rFonts w:ascii="Tahoma" w:hAnsi="Tahoma" w:cs="Tahoma" w:hint="cs"/>
          <w:color w:val="0070C0"/>
          <w:sz w:val="18"/>
          <w:szCs w:val="18"/>
          <w:rtl/>
        </w:rPr>
        <w:t xml:space="preserve">    </w:t>
      </w:r>
      <w:r w:rsidR="00575E3C"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از سال</w:t>
      </w:r>
      <w:r w:rsidR="00575E3C"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658"/>
          <w:placeholder>
            <w:docPart w:val="29CD12FD7D984E1F9A6E58D0F695BA3F"/>
          </w:placeholder>
          <w:text/>
        </w:sdtPr>
        <w:sdtContent>
          <w:r w:rsid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</w:t>
          </w:r>
          <w:r w:rsidR="00575E3C"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</w:t>
          </w:r>
        </w:sdtContent>
      </w:sdt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</w:t>
      </w:r>
      <w:r w:rsidR="00575E3C"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تا سال</w:t>
      </w:r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659"/>
          <w:placeholder>
            <w:docPart w:val="29CD12FD7D984E1F9A6E58D0F695BA3F"/>
          </w:placeholder>
          <w:text/>
        </w:sdtPr>
        <w:sdtContent>
          <w:r w:rsidR="00575E3C"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</w:t>
          </w:r>
        </w:sdtContent>
      </w:sdt>
      <w:r w:rsidR="00575E3C">
        <w:rPr>
          <w:rFonts w:ascii="Tahoma" w:hAnsi="Tahoma" w:cs="Tahoma"/>
          <w:color w:val="0070C0"/>
          <w:sz w:val="16"/>
          <w:szCs w:val="16"/>
          <w:rtl/>
        </w:rPr>
        <w:br/>
      </w:r>
      <w:r w:rsidR="00575E3C"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عنوان شغلی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660"/>
          <w:placeholder>
            <w:docPart w:val="1EAD56D608D146BF9C048A9CA9D20469"/>
          </w:placeholder>
          <w:text/>
        </w:sdtPr>
        <w:sdtContent>
          <w:r w:rsidR="00575E3C"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.............................................</w:t>
          </w:r>
        </w:sdtContent>
      </w:sdt>
      <w:r w:rsidR="00575E3C">
        <w:rPr>
          <w:rFonts w:ascii="Tahoma" w:hAnsi="Tahoma" w:cs="Tahoma" w:hint="cs"/>
          <w:color w:val="0070C0"/>
          <w:sz w:val="18"/>
          <w:szCs w:val="18"/>
          <w:rtl/>
        </w:rPr>
        <w:t xml:space="preserve">    </w:t>
      </w:r>
      <w:r w:rsidR="00575E3C"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از سال</w:t>
      </w:r>
      <w:r w:rsidR="00575E3C"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661"/>
          <w:placeholder>
            <w:docPart w:val="1EAD56D608D146BF9C048A9CA9D20469"/>
          </w:placeholder>
          <w:text/>
        </w:sdtPr>
        <w:sdtContent>
          <w:r w:rsid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</w:t>
          </w:r>
          <w:r w:rsidR="00575E3C"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</w:t>
          </w:r>
        </w:sdtContent>
      </w:sdt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</w:t>
      </w:r>
      <w:r w:rsidR="00575E3C"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تا سال</w:t>
      </w:r>
      <w:r w:rsidR="00575E3C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3662"/>
          <w:placeholder>
            <w:docPart w:val="1EAD56D608D146BF9C048A9CA9D20469"/>
          </w:placeholder>
          <w:text/>
        </w:sdtPr>
        <w:sdtContent>
          <w:r w:rsidR="00575E3C"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</w:t>
          </w:r>
        </w:sdtContent>
      </w:sdt>
      <w:r w:rsidR="00F23B1E">
        <w:rPr>
          <w:rFonts w:ascii="Tahoma" w:hAnsi="Tahoma" w:cs="Tahoma"/>
          <w:color w:val="0070C0"/>
          <w:sz w:val="16"/>
          <w:szCs w:val="16"/>
          <w:rtl/>
        </w:rPr>
        <w:br/>
      </w:r>
      <w:r w:rsidR="00F23B1E">
        <w:rPr>
          <w:rFonts w:ascii="Tahoma" w:hAnsi="Tahoma" w:cs="Tahoma" w:hint="cs"/>
          <w:color w:val="0070C0"/>
          <w:sz w:val="16"/>
          <w:szCs w:val="16"/>
          <w:rtl/>
        </w:rPr>
        <w:br/>
      </w:r>
      <w:r w:rsidR="00F23B1E">
        <w:rPr>
          <w:rFonts w:ascii="Tahoma" w:hAnsi="Tahoma" w:cs="Tahoma" w:hint="cs"/>
          <w:color w:val="0070C0"/>
          <w:sz w:val="16"/>
          <w:szCs w:val="16"/>
          <w:rtl/>
        </w:rPr>
        <w:br/>
      </w:r>
      <w:r w:rsidR="00F23B1E" w:rsidRPr="00882EC2">
        <w:rPr>
          <w:rFonts w:ascii="Tahoma" w:hAnsi="Tahoma" w:cs="Tahoma" w:hint="cs"/>
          <w:b/>
          <w:bCs/>
          <w:color w:val="00B050"/>
          <w:rtl/>
        </w:rPr>
        <w:t>خویشاوندی متقاضی در کانادا</w:t>
      </w:r>
      <w:r w:rsidR="00F23B1E">
        <w:rPr>
          <w:rFonts w:ascii="Tahoma" w:hAnsi="Tahoma" w:cs="Tahoma"/>
          <w:b/>
          <w:bCs/>
          <w:color w:val="0070C0"/>
          <w:rtl/>
        </w:rPr>
        <w:br/>
      </w:r>
      <w:r w:rsidR="00F23B1E">
        <w:rPr>
          <w:rFonts w:ascii="Tahoma" w:hAnsi="Tahoma" w:cs="Tahoma" w:hint="cs"/>
          <w:b/>
          <w:bCs/>
          <w:color w:val="0070C0"/>
          <w:rtl/>
        </w:rPr>
        <w:br/>
      </w:r>
      <w:r w:rsidR="00F23B1E" w:rsidRPr="00F23B1E">
        <w:rPr>
          <w:rFonts w:ascii="Tahoma" w:hAnsi="Tahoma" w:cs="Tahoma" w:hint="cs"/>
          <w:color w:val="000000" w:themeColor="text1"/>
          <w:sz w:val="18"/>
          <w:szCs w:val="18"/>
          <w:rtl/>
        </w:rPr>
        <w:t>آیا خویشاوندی در کانادا دارید؟</w:t>
      </w:r>
      <w:r w:rsidR="00F23B1E">
        <w:rPr>
          <w:rFonts w:ascii="Tahoma" w:hAnsi="Tahoma" w:cs="Tahoma" w:hint="cs"/>
          <w:b/>
          <w:bCs/>
          <w:color w:val="0070C0"/>
          <w:rtl/>
        </w:rPr>
        <w:t xml:space="preserve">  </w:t>
      </w:r>
      <w:sdt>
        <w:sdtPr>
          <w:rPr>
            <w:rFonts w:ascii="Tahoma" w:hAnsi="Tahoma" w:cs="Tahoma" w:hint="cs"/>
            <w:b/>
            <w:bCs/>
            <w:color w:val="0070C0"/>
            <w:rtl/>
          </w:rPr>
          <w:id w:val="4973663"/>
          <w:placeholder>
            <w:docPart w:val="5833D66F6B5D4DE0AEF55FD6970D206C"/>
          </w:placeholder>
          <w:showingPlcHdr/>
          <w:dropDownList>
            <w:listItem w:displayText="خیر" w:value="خیر"/>
            <w:listItem w:displayText="بله" w:value="بله"/>
          </w:dropDownList>
        </w:sdtPr>
        <w:sdtContent>
          <w:r w:rsidR="00F23B1E" w:rsidRPr="00F23B1E">
            <w:rPr>
              <w:rStyle w:val="PlaceholderText"/>
              <w:rFonts w:hint="cs"/>
              <w:color w:val="0070C0"/>
              <w:sz w:val="16"/>
              <w:szCs w:val="16"/>
              <w:rtl/>
            </w:rPr>
            <w:t>انتخاب از منو</w:t>
          </w:r>
        </w:sdtContent>
      </w:sdt>
      <w:r w:rsidR="00F23B1E">
        <w:rPr>
          <w:rFonts w:ascii="Tahoma" w:hAnsi="Tahoma" w:cs="Tahoma" w:hint="cs"/>
          <w:b/>
          <w:bCs/>
          <w:color w:val="0070C0"/>
          <w:rtl/>
        </w:rPr>
        <w:t xml:space="preserve">     </w:t>
      </w:r>
      <w:r w:rsidR="00F23B1E" w:rsidRPr="00F23B1E">
        <w:rPr>
          <w:rFonts w:ascii="Tahoma" w:hAnsi="Tahoma" w:cs="Tahoma" w:hint="cs"/>
          <w:color w:val="000000" w:themeColor="text1"/>
          <w:sz w:val="18"/>
          <w:szCs w:val="18"/>
          <w:rtl/>
        </w:rPr>
        <w:t>در صورتیکه جواب مثبت است نسبت آنها با شما</w:t>
      </w:r>
      <w:r w:rsidR="000450E0"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</w:t>
      </w:r>
      <w:sdt>
        <w:sdtPr>
          <w:rPr>
            <w:rFonts w:ascii="Tahoma" w:hAnsi="Tahoma" w:cs="Tahoma" w:hint="cs"/>
            <w:color w:val="000000" w:themeColor="text1"/>
            <w:sz w:val="18"/>
            <w:szCs w:val="18"/>
            <w:rtl/>
          </w:rPr>
          <w:id w:val="4973669"/>
          <w:placeholder>
            <w:docPart w:val="77BA0DD4559440F5A38AEDD222AC88C2"/>
          </w:placeholder>
          <w:showingPlcHdr/>
          <w:text/>
        </w:sdtPr>
        <w:sdtContent>
          <w:r w:rsidR="000450E0" w:rsidRPr="000450E0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</w:t>
          </w:r>
        </w:sdtContent>
      </w:sdt>
      <w:r w:rsidR="00C51351"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 w:rsidR="00C51351">
        <w:rPr>
          <w:rFonts w:ascii="Tahoma" w:hAnsi="Tahoma" w:cs="Tahoma" w:hint="cs"/>
          <w:color w:val="000000" w:themeColor="text1"/>
          <w:sz w:val="18"/>
          <w:szCs w:val="18"/>
          <w:rtl/>
        </w:rPr>
        <w:br/>
      </w:r>
      <w:r w:rsidR="009B776E" w:rsidRPr="009B776E">
        <w:rPr>
          <w:rFonts w:ascii="Tahoma" w:hAnsi="Tahoma" w:cs="Tahoma" w:hint="cs"/>
          <w:b/>
          <w:bCs/>
          <w:color w:val="FF0000"/>
          <w:sz w:val="18"/>
          <w:szCs w:val="18"/>
          <w:rtl/>
        </w:rPr>
        <w:t>در صورتیکه مجرد می باشد اطلاعات مورد نیاز جهت ارزیابی پرونده شما تا همینجا تکمیل می باشد.</w:t>
      </w:r>
    </w:p>
    <w:p w:rsidR="00B375B0" w:rsidRDefault="00B375B0" w:rsidP="00B375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18" w:space="1" w:color="auto"/>
        </w:pBdr>
        <w:rPr>
          <w:rFonts w:ascii="Tahoma" w:hAnsi="Tahoma" w:cs="Tahoma"/>
          <w:b/>
          <w:bCs/>
          <w:color w:val="000000" w:themeColor="text1"/>
          <w:rtl/>
        </w:rPr>
      </w:pPr>
      <w:r>
        <w:rPr>
          <w:rFonts w:ascii="Tahoma" w:hAnsi="Tahoma" w:cs="Tahoma"/>
          <w:rtl/>
        </w:rPr>
        <w:lastRenderedPageBreak/>
        <w:br/>
      </w:r>
      <w:r w:rsidRPr="00882EC2">
        <w:rPr>
          <w:rFonts w:ascii="Tahoma" w:hAnsi="Tahoma" w:cs="Tahoma" w:hint="cs"/>
          <w:b/>
          <w:bCs/>
          <w:color w:val="00B050"/>
          <w:rtl/>
        </w:rPr>
        <w:t>مشخصات همسر متقاضی</w:t>
      </w:r>
      <w:r>
        <w:rPr>
          <w:rFonts w:ascii="Tahoma" w:hAnsi="Tahoma" w:cs="Tahoma"/>
          <w:b/>
          <w:bCs/>
          <w:color w:val="0070C0"/>
          <w:rtl/>
        </w:rPr>
        <w:br/>
      </w:r>
      <w:r>
        <w:rPr>
          <w:rFonts w:ascii="Tahoma" w:hAnsi="Tahoma" w:cs="Tahoma" w:hint="cs"/>
          <w:b/>
          <w:bCs/>
          <w:color w:val="0070C0"/>
          <w:rtl/>
        </w:rPr>
        <w:br/>
      </w:r>
      <w:r w:rsidRPr="009C5221">
        <w:rPr>
          <w:rFonts w:ascii="Tahoma" w:hAnsi="Tahoma" w:cs="Tahoma" w:hint="cs"/>
          <w:color w:val="002060"/>
          <w:sz w:val="18"/>
          <w:szCs w:val="18"/>
          <w:rtl/>
        </w:rPr>
        <w:t xml:space="preserve">سن </w:t>
      </w:r>
      <w:r>
        <w:rPr>
          <w:rFonts w:ascii="Tahoma" w:hAnsi="Tahoma" w:cs="Tahoma" w:hint="cs"/>
          <w:color w:val="002060"/>
          <w:sz w:val="18"/>
          <w:szCs w:val="18"/>
          <w:rtl/>
        </w:rPr>
        <w:t>همسر</w:t>
      </w:r>
      <w:r>
        <w:rPr>
          <w:rFonts w:ascii="Tahoma" w:hAnsi="Tahoma" w:cs="Tahoma" w:hint="cs"/>
          <w:b/>
          <w:bCs/>
          <w:color w:val="0070C0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rtl/>
          </w:rPr>
          <w:id w:val="4974069"/>
          <w:placeholder>
            <w:docPart w:val="EBA9E6C1401940D9B694B0C3E187F08A"/>
          </w:placeholder>
          <w:text/>
        </w:sdtPr>
        <w:sdtContent>
          <w:r w:rsidRPr="00702018">
            <w:rPr>
              <w:rFonts w:ascii="Tahoma" w:hAnsi="Tahoma" w:cs="Tahoma" w:hint="cs"/>
              <w:color w:val="0070C0"/>
              <w:rtl/>
            </w:rPr>
            <w:t>............</w:t>
          </w:r>
        </w:sdtContent>
      </w:sdt>
      <w:r>
        <w:rPr>
          <w:rFonts w:ascii="Tahoma" w:hAnsi="Tahoma" w:cs="Tahoma"/>
          <w:color w:val="0070C0"/>
          <w:rtl/>
        </w:rPr>
        <w:br/>
      </w:r>
      <w:r>
        <w:rPr>
          <w:rFonts w:ascii="Tahoma" w:hAnsi="Tahoma" w:cs="Tahoma" w:hint="cs"/>
          <w:color w:val="002060"/>
          <w:sz w:val="18"/>
          <w:szCs w:val="18"/>
          <w:rtl/>
        </w:rPr>
        <w:br/>
      </w:r>
      <w:r w:rsidRPr="00882EC2">
        <w:rPr>
          <w:rFonts w:ascii="Tahoma" w:hAnsi="Tahoma" w:cs="Tahoma" w:hint="cs"/>
          <w:b/>
          <w:bCs/>
          <w:color w:val="00B050"/>
          <w:rtl/>
        </w:rPr>
        <w:t>تحصیلات همسر متقاضی</w:t>
      </w:r>
      <w:r>
        <w:rPr>
          <w:rFonts w:ascii="Tahoma" w:hAnsi="Tahoma" w:cs="Tahoma"/>
          <w:b/>
          <w:bCs/>
          <w:color w:val="0070C0"/>
          <w:rtl/>
        </w:rPr>
        <w:br/>
      </w:r>
      <w:r>
        <w:rPr>
          <w:rFonts w:ascii="Tahoma" w:hAnsi="Tahoma" w:cs="Tahoma" w:hint="cs"/>
          <w:b/>
          <w:bCs/>
          <w:color w:val="0070C0"/>
          <w:rtl/>
        </w:rPr>
        <w:br/>
      </w:r>
      <w:r w:rsidRPr="00CC565A">
        <w:rPr>
          <w:rFonts w:ascii="Tahoma" w:hAnsi="Tahoma" w:cs="Tahoma" w:hint="cs"/>
          <w:color w:val="002060"/>
          <w:sz w:val="18"/>
          <w:szCs w:val="18"/>
          <w:rtl/>
        </w:rPr>
        <w:t>رشته تحصیلی</w:t>
      </w:r>
      <w:r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75"/>
          <w:placeholder>
            <w:docPart w:val="EBA9E6C1401940D9B694B0C3E187F08A"/>
          </w:placeholder>
          <w:text/>
        </w:sdtPr>
        <w:sdtContent>
          <w:r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</w:t>
          </w:r>
        </w:sdtContent>
      </w:sdt>
      <w:r>
        <w:rPr>
          <w:rFonts w:ascii="Tahoma" w:hAnsi="Tahoma" w:cs="Tahoma" w:hint="cs"/>
          <w:color w:val="0070C0"/>
          <w:sz w:val="18"/>
          <w:szCs w:val="18"/>
          <w:rtl/>
        </w:rPr>
        <w:t xml:space="preserve">   </w:t>
      </w:r>
      <w:r w:rsidRPr="00CC565A">
        <w:rPr>
          <w:rFonts w:ascii="Tahoma" w:hAnsi="Tahoma" w:cs="Tahoma" w:hint="cs"/>
          <w:color w:val="002060"/>
          <w:sz w:val="18"/>
          <w:szCs w:val="18"/>
          <w:rtl/>
        </w:rPr>
        <w:t>مقطع تحصیلی</w:t>
      </w:r>
      <w:r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4076"/>
          <w:placeholder>
            <w:docPart w:val="E4AE59EDC3BC4CF9B66D157347051811"/>
          </w:placeholder>
          <w:showingPlcHdr/>
          <w:dropDownList>
            <w:listItem w:displayText="دیپلم" w:value="دیپلم"/>
            <w:listItem w:displayText="فوق دیپلم" w:value="فوق دیپلم"/>
            <w:listItem w:displayText="لیسانس" w:value="لیسانس"/>
            <w:listItem w:displayText="فوق لیسانس" w:value="فوق لیسانس"/>
            <w:listItem w:displayText="دکترا" w:value="دکترا"/>
          </w:dropDownList>
        </w:sdtPr>
        <w:sdtContent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sdtContent>
      </w:sdt>
      <w:r>
        <w:rPr>
          <w:rFonts w:ascii="Tahoma" w:hAnsi="Tahoma" w:cs="Tahoma" w:hint="cs"/>
          <w:color w:val="002060"/>
          <w:sz w:val="18"/>
          <w:szCs w:val="18"/>
          <w:rtl/>
        </w:rPr>
        <w:t xml:space="preserve">  نام دانشگاه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4077"/>
          <w:placeholder>
            <w:docPart w:val="AC22AB52370446E88888303E164ED46C"/>
          </w:placeholder>
          <w:showingPlcHdr/>
          <w:text/>
        </w:sdtPr>
        <w:sdtContent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sdtContent>
      </w:sdt>
      <w:r>
        <w:rPr>
          <w:rFonts w:ascii="Tahoma" w:hAnsi="Tahoma" w:cs="Tahoma"/>
          <w:color w:val="002060"/>
          <w:sz w:val="18"/>
          <w:szCs w:val="18"/>
          <w:rtl/>
        </w:rPr>
        <w:br/>
      </w:r>
      <w:r>
        <w:rPr>
          <w:rFonts w:ascii="Tahoma" w:hAnsi="Tahoma" w:cs="Tahoma" w:hint="cs"/>
          <w:color w:val="002060"/>
          <w:sz w:val="18"/>
          <w:szCs w:val="18"/>
          <w:rtl/>
        </w:rPr>
        <w:br/>
      </w:r>
      <w:r w:rsidRPr="0019661B">
        <w:rPr>
          <w:rFonts w:ascii="Tahoma" w:hAnsi="Tahoma" w:cs="Tahoma" w:hint="cs"/>
          <w:b/>
          <w:bCs/>
          <w:color w:val="000000" w:themeColor="text1"/>
          <w:sz w:val="18"/>
          <w:szCs w:val="18"/>
          <w:rtl/>
        </w:rPr>
        <w:t>در صورتیکه بیش از یک مدرک تحصیلی دارید و یا در رشته ای مختلف تحصیل کرده اید آیتمهای زیر را نیز پر نمایید.</w:t>
      </w:r>
      <w:r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br/>
      </w:r>
      <w:r>
        <w:rPr>
          <w:rFonts w:ascii="Tahoma" w:hAnsi="Tahoma" w:cs="Tahoma" w:hint="cs"/>
          <w:b/>
          <w:bCs/>
          <w:color w:val="000000" w:themeColor="text1"/>
          <w:sz w:val="18"/>
          <w:szCs w:val="18"/>
          <w:rtl/>
        </w:rPr>
        <w:br/>
      </w:r>
      <w:r w:rsidRPr="00CC565A">
        <w:rPr>
          <w:rFonts w:ascii="Tahoma" w:hAnsi="Tahoma" w:cs="Tahoma" w:hint="cs"/>
          <w:color w:val="002060"/>
          <w:sz w:val="18"/>
          <w:szCs w:val="18"/>
          <w:rtl/>
        </w:rPr>
        <w:t>رشته تحصیلی</w:t>
      </w:r>
      <w:r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78"/>
          <w:placeholder>
            <w:docPart w:val="BDFEE25603F3492E844FECFC88A0B740"/>
          </w:placeholder>
          <w:text/>
        </w:sdtPr>
        <w:sdtContent>
          <w:r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</w:t>
          </w:r>
        </w:sdtContent>
      </w:sdt>
      <w:r>
        <w:rPr>
          <w:rFonts w:ascii="Tahoma" w:hAnsi="Tahoma" w:cs="Tahoma" w:hint="cs"/>
          <w:color w:val="0070C0"/>
          <w:sz w:val="18"/>
          <w:szCs w:val="18"/>
          <w:rtl/>
        </w:rPr>
        <w:t xml:space="preserve">   </w:t>
      </w:r>
      <w:r w:rsidRPr="00CC565A">
        <w:rPr>
          <w:rFonts w:ascii="Tahoma" w:hAnsi="Tahoma" w:cs="Tahoma" w:hint="cs"/>
          <w:color w:val="002060"/>
          <w:sz w:val="18"/>
          <w:szCs w:val="18"/>
          <w:rtl/>
        </w:rPr>
        <w:t>مقطع تحصیلی</w:t>
      </w:r>
      <w:r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4079"/>
          <w:placeholder>
            <w:docPart w:val="C031D8F9470442D0BD2E1DA6FB0EB2B8"/>
          </w:placeholder>
          <w:showingPlcHdr/>
          <w:dropDownList>
            <w:listItem w:displayText="دیپلم" w:value="دیپلم"/>
            <w:listItem w:displayText="فوق دیپلم" w:value="فوق دیپلم"/>
            <w:listItem w:displayText="لیسانس" w:value="لیسانس"/>
            <w:listItem w:displayText="فوق لیسانس" w:value="فوق لیسانس"/>
            <w:listItem w:displayText="دکترا" w:value="دکترا"/>
          </w:dropDownList>
        </w:sdtPr>
        <w:sdtContent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sdtContent>
      </w:sdt>
      <w:r>
        <w:rPr>
          <w:rFonts w:ascii="Tahoma" w:hAnsi="Tahoma" w:cs="Tahoma" w:hint="cs"/>
          <w:color w:val="002060"/>
          <w:sz w:val="18"/>
          <w:szCs w:val="18"/>
          <w:rtl/>
        </w:rPr>
        <w:t xml:space="preserve">  نام دانشگاه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4080"/>
          <w:placeholder>
            <w:docPart w:val="E3CF62FE086A4435A89BAF1CA8D5A3F0"/>
          </w:placeholder>
          <w:showingPlcHdr/>
          <w:text/>
        </w:sdtPr>
        <w:sdtContent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sdtContent>
      </w:sdt>
      <w:r>
        <w:rPr>
          <w:rFonts w:ascii="Tahoma" w:hAnsi="Tahoma" w:cs="Tahoma"/>
          <w:color w:val="002060"/>
          <w:sz w:val="18"/>
          <w:szCs w:val="18"/>
          <w:rtl/>
        </w:rPr>
        <w:br/>
      </w:r>
      <w:r>
        <w:rPr>
          <w:rFonts w:ascii="Tahoma" w:hAnsi="Tahoma" w:cs="Tahoma" w:hint="cs"/>
          <w:color w:val="002060"/>
          <w:sz w:val="18"/>
          <w:szCs w:val="18"/>
          <w:rtl/>
        </w:rPr>
        <w:br/>
      </w:r>
      <w:r w:rsidRPr="00CC565A">
        <w:rPr>
          <w:rFonts w:ascii="Tahoma" w:hAnsi="Tahoma" w:cs="Tahoma" w:hint="cs"/>
          <w:color w:val="002060"/>
          <w:sz w:val="18"/>
          <w:szCs w:val="18"/>
          <w:rtl/>
        </w:rPr>
        <w:t>رشته تحصیلی</w:t>
      </w:r>
      <w:r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81"/>
          <w:placeholder>
            <w:docPart w:val="49C9572AD7254E3B8F9FE69AA18A196A"/>
          </w:placeholder>
          <w:text/>
        </w:sdtPr>
        <w:sdtContent>
          <w:r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</w:t>
          </w:r>
        </w:sdtContent>
      </w:sdt>
      <w:r>
        <w:rPr>
          <w:rFonts w:ascii="Tahoma" w:hAnsi="Tahoma" w:cs="Tahoma" w:hint="cs"/>
          <w:color w:val="0070C0"/>
          <w:sz w:val="18"/>
          <w:szCs w:val="18"/>
          <w:rtl/>
        </w:rPr>
        <w:t xml:space="preserve">   </w:t>
      </w:r>
      <w:r w:rsidRPr="00CC565A">
        <w:rPr>
          <w:rFonts w:ascii="Tahoma" w:hAnsi="Tahoma" w:cs="Tahoma" w:hint="cs"/>
          <w:color w:val="002060"/>
          <w:sz w:val="18"/>
          <w:szCs w:val="18"/>
          <w:rtl/>
        </w:rPr>
        <w:t>مقطع تحصیلی</w:t>
      </w:r>
      <w:r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4082"/>
          <w:placeholder>
            <w:docPart w:val="E3A8A6881039413EA616F60932A59061"/>
          </w:placeholder>
          <w:showingPlcHdr/>
          <w:dropDownList>
            <w:listItem w:displayText="دیپلم" w:value="دیپلم"/>
            <w:listItem w:displayText="فوق دیپلم" w:value="فوق دیپلم"/>
            <w:listItem w:displayText="لیسانس" w:value="لیسانس"/>
            <w:listItem w:displayText="فوق لیسانس" w:value="فوق لیسانس"/>
            <w:listItem w:displayText="دکترا" w:value="دکترا"/>
          </w:dropDownList>
        </w:sdtPr>
        <w:sdtContent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sdtContent>
      </w:sdt>
      <w:r>
        <w:rPr>
          <w:rFonts w:ascii="Tahoma" w:hAnsi="Tahoma" w:cs="Tahoma" w:hint="cs"/>
          <w:color w:val="002060"/>
          <w:sz w:val="18"/>
          <w:szCs w:val="18"/>
          <w:rtl/>
        </w:rPr>
        <w:t xml:space="preserve">  نام دانشگاه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4083"/>
          <w:placeholder>
            <w:docPart w:val="F75DD2986D864070B844FEE6D2327B30"/>
          </w:placeholder>
          <w:showingPlcHdr/>
          <w:text/>
        </w:sdtPr>
        <w:sdtContent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sdtContent>
      </w:sdt>
      <w:r>
        <w:rPr>
          <w:rFonts w:ascii="Tahoma" w:hAnsi="Tahoma" w:cs="Tahoma"/>
          <w:color w:val="002060"/>
          <w:sz w:val="18"/>
          <w:szCs w:val="18"/>
          <w:rtl/>
        </w:rPr>
        <w:br/>
      </w:r>
      <w:r>
        <w:rPr>
          <w:rFonts w:ascii="Tahoma" w:hAnsi="Tahoma" w:cs="Tahoma"/>
          <w:color w:val="002060"/>
          <w:sz w:val="18"/>
          <w:szCs w:val="18"/>
          <w:rtl/>
        </w:rPr>
        <w:br/>
      </w:r>
      <w:r w:rsidRPr="00CC565A">
        <w:rPr>
          <w:rFonts w:ascii="Tahoma" w:hAnsi="Tahoma" w:cs="Tahoma" w:hint="cs"/>
          <w:color w:val="002060"/>
          <w:sz w:val="18"/>
          <w:szCs w:val="18"/>
          <w:rtl/>
        </w:rPr>
        <w:t>رشته تحصیلی</w:t>
      </w:r>
      <w:r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84"/>
          <w:placeholder>
            <w:docPart w:val="AB86E72EC3E8456D869D03ACC30407D9"/>
          </w:placeholder>
          <w:text/>
        </w:sdtPr>
        <w:sdtContent>
          <w:r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</w:t>
          </w:r>
        </w:sdtContent>
      </w:sdt>
      <w:r>
        <w:rPr>
          <w:rFonts w:ascii="Tahoma" w:hAnsi="Tahoma" w:cs="Tahoma" w:hint="cs"/>
          <w:color w:val="0070C0"/>
          <w:sz w:val="18"/>
          <w:szCs w:val="18"/>
          <w:rtl/>
        </w:rPr>
        <w:t xml:space="preserve">   </w:t>
      </w:r>
      <w:r w:rsidRPr="00CC565A">
        <w:rPr>
          <w:rFonts w:ascii="Tahoma" w:hAnsi="Tahoma" w:cs="Tahoma" w:hint="cs"/>
          <w:color w:val="002060"/>
          <w:sz w:val="18"/>
          <w:szCs w:val="18"/>
          <w:rtl/>
        </w:rPr>
        <w:t>مقطع تحصیلی</w:t>
      </w:r>
      <w:r>
        <w:rPr>
          <w:rFonts w:ascii="Tahoma" w:hAnsi="Tahoma" w:cs="Tahoma" w:hint="cs"/>
          <w:color w:val="00206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4085"/>
          <w:placeholder>
            <w:docPart w:val="1DF19001E96B4EA5A700CE8D2C9945E0"/>
          </w:placeholder>
          <w:showingPlcHdr/>
          <w:dropDownList>
            <w:listItem w:displayText="دیپلم" w:value="دیپلم"/>
            <w:listItem w:displayText="فوق دیپلم" w:value="فوق دیپلم"/>
            <w:listItem w:displayText="لیسانس" w:value="لیسانس"/>
            <w:listItem w:displayText="فوق لیسانس" w:value="فوق لیسانس"/>
            <w:listItem w:displayText="دکترا" w:value="دکترا"/>
          </w:dropDownList>
        </w:sdtPr>
        <w:sdtContent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sdtContent>
      </w:sdt>
      <w:r>
        <w:rPr>
          <w:rFonts w:ascii="Tahoma" w:hAnsi="Tahoma" w:cs="Tahoma" w:hint="cs"/>
          <w:color w:val="002060"/>
          <w:sz w:val="18"/>
          <w:szCs w:val="18"/>
          <w:rtl/>
        </w:rPr>
        <w:t xml:space="preserve">  نام دانشگاه </w:t>
      </w:r>
      <w:sdt>
        <w:sdtPr>
          <w:rPr>
            <w:rFonts w:ascii="Tahoma" w:hAnsi="Tahoma" w:cs="Tahoma" w:hint="cs"/>
            <w:color w:val="002060"/>
            <w:sz w:val="18"/>
            <w:szCs w:val="18"/>
            <w:rtl/>
          </w:rPr>
          <w:id w:val="4974086"/>
          <w:placeholder>
            <w:docPart w:val="8F881F604E6442E28D2C2FC5BF013FDE"/>
          </w:placeholder>
          <w:showingPlcHdr/>
          <w:text/>
        </w:sdtPr>
        <w:sdtContent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sdtContent>
      </w:sdt>
      <w:r>
        <w:rPr>
          <w:rFonts w:ascii="Tahoma" w:hAnsi="Tahoma" w:cs="Tahoma"/>
          <w:color w:val="002060"/>
          <w:sz w:val="18"/>
          <w:szCs w:val="18"/>
          <w:rtl/>
        </w:rPr>
        <w:br/>
      </w:r>
      <w:r>
        <w:rPr>
          <w:rFonts w:ascii="Tahoma" w:hAnsi="Tahoma" w:cs="Tahoma" w:hint="cs"/>
          <w:color w:val="002060"/>
          <w:sz w:val="18"/>
          <w:szCs w:val="18"/>
          <w:rtl/>
        </w:rPr>
        <w:br/>
      </w:r>
      <w:r>
        <w:rPr>
          <w:rFonts w:ascii="Tahoma" w:hAnsi="Tahoma" w:cs="Tahoma" w:hint="cs"/>
          <w:color w:val="002060"/>
          <w:sz w:val="18"/>
          <w:szCs w:val="18"/>
          <w:rtl/>
        </w:rPr>
        <w:br/>
      </w:r>
      <w:r w:rsidRPr="00882EC2">
        <w:rPr>
          <w:rFonts w:ascii="Tahoma" w:hAnsi="Tahoma" w:cs="Tahoma" w:hint="cs"/>
          <w:b/>
          <w:bCs/>
          <w:color w:val="00B050"/>
          <w:rtl/>
        </w:rPr>
        <w:t>مهارت زبان انگلیسی همسر متقاضی</w:t>
      </w:r>
      <w:r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br/>
      </w:r>
      <w:r>
        <w:rPr>
          <w:rFonts w:ascii="Tahoma" w:hAnsi="Tahoma" w:cs="Tahoma"/>
          <w:b/>
          <w:bCs/>
          <w:color w:val="000000" w:themeColor="text1"/>
          <w:sz w:val="18"/>
          <w:szCs w:val="18"/>
          <w:rtl/>
        </w:rPr>
        <w:br/>
      </w:r>
      <w:r w:rsidRPr="00717FC0">
        <w:rPr>
          <w:rFonts w:ascii="Tahoma" w:hAnsi="Tahoma" w:cs="Tahoma" w:hint="cs"/>
          <w:color w:val="000000" w:themeColor="text1"/>
          <w:sz w:val="18"/>
          <w:szCs w:val="18"/>
          <w:rtl/>
        </w:rPr>
        <w:t>میزان آشنایی با زبان انگلیسی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0000" w:themeColor="text1"/>
            <w:sz w:val="18"/>
            <w:szCs w:val="18"/>
            <w:rtl/>
          </w:rPr>
          <w:id w:val="4974087"/>
          <w:placeholder>
            <w:docPart w:val="0CD5BE364E41482C8CEE5D69C6034861"/>
          </w:placeholder>
          <w:showingPlcHdr/>
          <w:dropDownList>
            <w:listItem w:displayText="ضعیف" w:value="ضعیف"/>
            <w:listItem w:displayText="متوسط" w:value="متوسط"/>
            <w:listItem w:displayText="خوب" w:value="خوب"/>
          </w:dropDownList>
        </w:sdtPr>
        <w:sdtContent>
          <w:r w:rsidRPr="00717FC0">
            <w:rPr>
              <w:rFonts w:ascii="Tahoma" w:hAnsi="Tahoma" w:cs="Tahoma" w:hint="cs"/>
              <w:color w:val="0070C0"/>
              <w:sz w:val="18"/>
              <w:szCs w:val="18"/>
              <w:rtl/>
            </w:rPr>
            <w:t>انتخاب یک آیتم از منو</w:t>
          </w:r>
        </w:sdtContent>
      </w:sdt>
      <w:r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br/>
        <w:t xml:space="preserve">در صورتیکه مدرک آیلتس دارید آیتمهای زیر را نیز  کامل نمایید.     نوع آزمون  </w:t>
      </w:r>
      <w:sdt>
        <w:sdtPr>
          <w:rPr>
            <w:rFonts w:ascii="Tahoma" w:hAnsi="Tahoma" w:cs="Tahoma" w:hint="cs"/>
            <w:color w:val="000000" w:themeColor="text1"/>
            <w:sz w:val="18"/>
            <w:szCs w:val="18"/>
            <w:rtl/>
          </w:rPr>
          <w:id w:val="4974088"/>
          <w:placeholder>
            <w:docPart w:val="544BE1EDE4A7410899449564CC50B90E"/>
          </w:placeholder>
          <w:showingPlcHdr/>
          <w:dropDownList>
            <w:listItem w:displayText="جنرال" w:value="جنرال"/>
            <w:listItem w:displayText="آکادمیک" w:value="آکادمیک"/>
          </w:dropDownList>
        </w:sdtPr>
        <w:sdtContent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گزینه از منو</w:t>
          </w:r>
        </w:sdtContent>
      </w:sdt>
      <w:r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br/>
        <w:t xml:space="preserve">   </w:t>
      </w:r>
      <w:sdt>
        <w:sdtPr>
          <w:rPr>
            <w:rFonts w:ascii="Tahoma" w:hAnsi="Tahoma" w:cs="Tahoma"/>
            <w:color w:val="000000" w:themeColor="text1"/>
            <w:sz w:val="18"/>
            <w:szCs w:val="18"/>
            <w:rtl/>
          </w:rPr>
          <w:id w:val="4974089"/>
          <w:placeholder>
            <w:docPart w:val="6E2C49F4638943FB84491288C7C4C2A4"/>
          </w:placeholder>
          <w:showingPlcHdr/>
          <w:dropDownList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</w:dropDownList>
        </w:sdtPr>
        <w:sdtContent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sdtContent>
      </w:sdt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Listening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</w:t>
      </w:r>
      <w:sdt>
        <w:sdtPr>
          <w:rPr>
            <w:rFonts w:ascii="Tahoma" w:hAnsi="Tahoma" w:cs="Tahoma"/>
            <w:color w:val="000000" w:themeColor="text1"/>
            <w:sz w:val="18"/>
            <w:szCs w:val="18"/>
            <w:rtl/>
          </w:rPr>
          <w:id w:val="4974090"/>
          <w:placeholder>
            <w:docPart w:val="53C157B7B1D7471585859DB14F68AFE3"/>
          </w:placeholder>
          <w:showingPlcHdr/>
          <w:dropDownList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</w:dropDownList>
        </w:sdtPr>
        <w:sdtContent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sdtContent>
      </w:sdt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         Reading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18"/>
            <w:szCs w:val="18"/>
            <w:rtl/>
          </w:rPr>
          <w:id w:val="4974091"/>
          <w:placeholder>
            <w:docPart w:val="5073C7CEA3024031BF94CBCB64638AE2"/>
          </w:placeholder>
          <w:showingPlcHdr/>
          <w:dropDownList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</w:dropDownList>
        </w:sdtPr>
        <w:sdtContent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sdtContent>
      </w:sdt>
      <w:r>
        <w:rPr>
          <w:rFonts w:ascii="Tahoma" w:hAnsi="Tahoma" w:cs="Tahoma"/>
          <w:color w:val="000000" w:themeColor="text1"/>
          <w:sz w:val="18"/>
          <w:szCs w:val="18"/>
        </w:rPr>
        <w:t xml:space="preserve">     Speaking 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 w:themeColor="text1"/>
            <w:sz w:val="18"/>
            <w:szCs w:val="18"/>
            <w:rtl/>
          </w:rPr>
          <w:id w:val="4974092"/>
          <w:placeholder>
            <w:docPart w:val="B92E8F06757C4694B93D6CA60CF91CAB"/>
          </w:placeholder>
          <w:showingPlcHdr/>
          <w:dropDownList>
            <w:listItem w:displayText="4.5" w:value="4.5"/>
            <w:listItem w:displayText="5" w:value="5"/>
            <w:listItem w:displayText="5.5" w:value="5.5"/>
            <w:listItem w:displayText="6" w:value="6"/>
            <w:listItem w:displayText="6.5" w:value="6.5"/>
            <w:listItem w:displayText="7" w:value="7"/>
            <w:listItem w:displayText="7.5" w:value="7.5"/>
            <w:listItem w:displayText="8" w:value="8"/>
            <w:listItem w:displayText="8.5" w:value="8.5"/>
            <w:listItem w:displayText="9" w:value="9"/>
          </w:dropDownList>
        </w:sdtPr>
        <w:sdtContent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sdtContent>
      </w:sdt>
      <w:r>
        <w:rPr>
          <w:rFonts w:ascii="Tahoma" w:hAnsi="Tahoma" w:cs="Tahoma"/>
          <w:color w:val="000000" w:themeColor="text1"/>
          <w:sz w:val="18"/>
          <w:szCs w:val="18"/>
        </w:rPr>
        <w:t xml:space="preserve"> Writing 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br/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br/>
      </w:r>
      <w:r>
        <w:rPr>
          <w:rFonts w:ascii="Tahoma" w:hAnsi="Tahoma" w:cs="Tahoma" w:hint="cs"/>
          <w:b/>
          <w:bCs/>
          <w:color w:val="0070C0"/>
          <w:rtl/>
        </w:rPr>
        <w:br/>
      </w:r>
      <w:r w:rsidRPr="00882EC2">
        <w:rPr>
          <w:rFonts w:ascii="Tahoma" w:hAnsi="Tahoma" w:cs="Tahoma" w:hint="cs"/>
          <w:b/>
          <w:bCs/>
          <w:color w:val="00B050"/>
          <w:rtl/>
        </w:rPr>
        <w:t>سابقه کاری همسر متقاضی</w:t>
      </w:r>
      <w:r>
        <w:rPr>
          <w:rFonts w:ascii="Tahoma" w:hAnsi="Tahoma" w:cs="Tahoma" w:hint="cs"/>
          <w:b/>
          <w:bCs/>
          <w:color w:val="0070C0"/>
          <w:rtl/>
        </w:rPr>
        <w:br/>
      </w:r>
      <w:r>
        <w:rPr>
          <w:rFonts w:ascii="Tahoma" w:hAnsi="Tahoma" w:cs="Tahoma" w:hint="cs"/>
          <w:b/>
          <w:bCs/>
          <w:color w:val="0070C0"/>
          <w:rtl/>
        </w:rPr>
        <w:br/>
      </w:r>
      <w:r w:rsidRPr="001C3C8D">
        <w:rPr>
          <w:rFonts w:ascii="Tahoma" w:hAnsi="Tahoma" w:cs="Tahoma" w:hint="cs"/>
          <w:color w:val="000000" w:themeColor="text1"/>
          <w:sz w:val="18"/>
          <w:szCs w:val="18"/>
          <w:rtl/>
        </w:rPr>
        <w:t>سابقه کاری در ده سال گذشته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0000" w:themeColor="text1"/>
            <w:sz w:val="18"/>
            <w:szCs w:val="18"/>
            <w:rtl/>
          </w:rPr>
          <w:id w:val="4974093"/>
          <w:placeholder>
            <w:docPart w:val="C327A8647D5D41D48B4A109A7E9C0C67"/>
          </w:placeholder>
          <w:showingPlcHdr/>
          <w:dropDownList>
            <w:listItem w:displayText="یکسال" w:value="یکسال"/>
            <w:listItem w:displayText="2 سال" w:value="2 سال"/>
            <w:listItem w:displayText="3 سال" w:value="3 سال"/>
            <w:listItem w:displayText="4 سال" w:value="4 سال"/>
            <w:listItem w:displayText="5 سال" w:value="5 سال"/>
            <w:listItem w:displayText="6 سال" w:value="6 سال"/>
            <w:listItem w:displayText="7 سال" w:value="7 سال"/>
            <w:listItem w:displayText="8 سال" w:value="8 سال"/>
            <w:listItem w:displayText="9 سال" w:value="9 سال"/>
            <w:listItem w:displayText="10 سال" w:value="10 سال"/>
          </w:dropDownList>
        </w:sdtPr>
        <w:sdtContent>
          <w:r w:rsidRPr="001C3C8D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از منو</w:t>
          </w:r>
        </w:sdtContent>
      </w:sdt>
      <w:r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br/>
        <w:t xml:space="preserve">عنوان شغلی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94"/>
          <w:placeholder>
            <w:docPart w:val="EBA9E6C1401940D9B694B0C3E187F08A"/>
          </w:placeholder>
          <w:text/>
        </w:sdtPr>
        <w:sdtContent>
          <w:r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.............................................</w:t>
          </w:r>
        </w:sdtContent>
      </w:sdt>
      <w:r>
        <w:rPr>
          <w:rFonts w:ascii="Tahoma" w:hAnsi="Tahoma" w:cs="Tahoma" w:hint="cs"/>
          <w:color w:val="0070C0"/>
          <w:sz w:val="18"/>
          <w:szCs w:val="18"/>
          <w:rtl/>
        </w:rPr>
        <w:t xml:space="preserve">    </w:t>
      </w:r>
      <w:r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از سال</w:t>
      </w:r>
      <w:r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95"/>
          <w:placeholder>
            <w:docPart w:val="EBA9E6C1401940D9B694B0C3E187F08A"/>
          </w:placeholder>
          <w:text/>
        </w:sdtPr>
        <w:sdtContent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</w:t>
          </w:r>
          <w:r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</w:t>
          </w:r>
        </w:sdtContent>
      </w:sdt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</w:t>
      </w:r>
      <w:r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تا سال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96"/>
          <w:placeholder>
            <w:docPart w:val="EBA9E6C1401940D9B694B0C3E187F08A"/>
          </w:placeholder>
          <w:text/>
        </w:sdtPr>
        <w:sdtContent>
          <w:r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</w:t>
          </w:r>
        </w:sdtContent>
      </w:sdt>
      <w:r>
        <w:rPr>
          <w:rFonts w:ascii="Tahoma" w:hAnsi="Tahoma" w:cs="Tahoma"/>
          <w:color w:val="0070C0"/>
          <w:sz w:val="16"/>
          <w:szCs w:val="16"/>
          <w:rtl/>
        </w:rPr>
        <w:br/>
      </w:r>
      <w:r>
        <w:rPr>
          <w:rFonts w:ascii="Tahoma" w:hAnsi="Tahoma" w:cs="Tahoma" w:hint="cs"/>
          <w:color w:val="0070C0"/>
          <w:sz w:val="16"/>
          <w:szCs w:val="16"/>
          <w:rtl/>
        </w:rPr>
        <w:br/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عنوان شغلی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97"/>
          <w:placeholder>
            <w:docPart w:val="0E76DD586E55405A99FBC8F6BB24B8B7"/>
          </w:placeholder>
          <w:text/>
        </w:sdtPr>
        <w:sdtContent>
          <w:r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.............................................</w:t>
          </w:r>
        </w:sdtContent>
      </w:sdt>
      <w:r>
        <w:rPr>
          <w:rFonts w:ascii="Tahoma" w:hAnsi="Tahoma" w:cs="Tahoma" w:hint="cs"/>
          <w:color w:val="0070C0"/>
          <w:sz w:val="18"/>
          <w:szCs w:val="18"/>
          <w:rtl/>
        </w:rPr>
        <w:t xml:space="preserve">    </w:t>
      </w:r>
      <w:r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از سال</w:t>
      </w:r>
      <w:r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98"/>
          <w:placeholder>
            <w:docPart w:val="0E76DD586E55405A99FBC8F6BB24B8B7"/>
          </w:placeholder>
          <w:text/>
        </w:sdtPr>
        <w:sdtContent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</w:t>
          </w:r>
          <w:r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</w:t>
          </w:r>
        </w:sdtContent>
      </w:sdt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</w:t>
      </w:r>
      <w:r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تا سال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099"/>
          <w:placeholder>
            <w:docPart w:val="0E76DD586E55405A99FBC8F6BB24B8B7"/>
          </w:placeholder>
          <w:text/>
        </w:sdtPr>
        <w:sdtContent>
          <w:r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</w:t>
          </w:r>
        </w:sdtContent>
      </w:sdt>
      <w:r>
        <w:rPr>
          <w:rFonts w:ascii="Tahoma" w:hAnsi="Tahoma" w:cs="Tahoma"/>
          <w:color w:val="0070C0"/>
          <w:sz w:val="16"/>
          <w:szCs w:val="16"/>
          <w:rtl/>
        </w:rPr>
        <w:br/>
      </w:r>
      <w:r>
        <w:rPr>
          <w:rFonts w:ascii="Tahoma" w:hAnsi="Tahoma" w:cs="Tahoma" w:hint="cs"/>
          <w:color w:val="0070C0"/>
          <w:sz w:val="16"/>
          <w:szCs w:val="16"/>
          <w:rtl/>
        </w:rPr>
        <w:br/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عنوان شغلی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100"/>
          <w:placeholder>
            <w:docPart w:val="1E4F8CE4523E4769B879E21AAFD57C8E"/>
          </w:placeholder>
          <w:text/>
        </w:sdtPr>
        <w:sdtContent>
          <w:r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.............................................</w:t>
          </w:r>
        </w:sdtContent>
      </w:sdt>
      <w:r>
        <w:rPr>
          <w:rFonts w:ascii="Tahoma" w:hAnsi="Tahoma" w:cs="Tahoma" w:hint="cs"/>
          <w:color w:val="0070C0"/>
          <w:sz w:val="18"/>
          <w:szCs w:val="18"/>
          <w:rtl/>
        </w:rPr>
        <w:t xml:space="preserve">    </w:t>
      </w:r>
      <w:r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از سال</w:t>
      </w:r>
      <w:r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101"/>
          <w:placeholder>
            <w:docPart w:val="1E4F8CE4523E4769B879E21AAFD57C8E"/>
          </w:placeholder>
          <w:text/>
        </w:sdtPr>
        <w:sdtContent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</w:t>
          </w:r>
          <w:r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</w:t>
          </w:r>
        </w:sdtContent>
      </w:sdt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</w:t>
      </w:r>
      <w:r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تا سال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102"/>
          <w:placeholder>
            <w:docPart w:val="1E4F8CE4523E4769B879E21AAFD57C8E"/>
          </w:placeholder>
          <w:text/>
        </w:sdtPr>
        <w:sdtContent>
          <w:r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</w:t>
          </w:r>
        </w:sdtContent>
      </w:sdt>
      <w:r>
        <w:rPr>
          <w:rFonts w:ascii="Tahoma" w:hAnsi="Tahoma" w:cs="Tahoma"/>
          <w:color w:val="0070C0"/>
          <w:sz w:val="16"/>
          <w:szCs w:val="16"/>
          <w:rtl/>
        </w:rPr>
        <w:br/>
      </w:r>
      <w:r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عنوان شغلی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103"/>
          <w:placeholder>
            <w:docPart w:val="E35A1572B4644C8981EC6C83FC5A7B3D"/>
          </w:placeholder>
          <w:text/>
        </w:sdtPr>
        <w:sdtContent>
          <w:r w:rsidRPr="00040E42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.............................................</w:t>
          </w:r>
        </w:sdtContent>
      </w:sdt>
      <w:r>
        <w:rPr>
          <w:rFonts w:ascii="Tahoma" w:hAnsi="Tahoma" w:cs="Tahoma" w:hint="cs"/>
          <w:color w:val="0070C0"/>
          <w:sz w:val="18"/>
          <w:szCs w:val="18"/>
          <w:rtl/>
        </w:rPr>
        <w:t xml:space="preserve">    </w:t>
      </w:r>
      <w:r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از سال</w:t>
      </w:r>
      <w:r>
        <w:rPr>
          <w:rFonts w:ascii="Tahoma" w:hAnsi="Tahoma" w:cs="Tahoma" w:hint="cs"/>
          <w:color w:val="0070C0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104"/>
          <w:placeholder>
            <w:docPart w:val="E35A1572B4644C8981EC6C83FC5A7B3D"/>
          </w:placeholder>
          <w:text/>
        </w:sdtPr>
        <w:sdtContent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</w:t>
          </w:r>
          <w:r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</w:t>
          </w:r>
        </w:sdtContent>
      </w:sdt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   </w:t>
      </w:r>
      <w:r w:rsidRPr="00575E3C">
        <w:rPr>
          <w:rFonts w:ascii="Tahoma" w:hAnsi="Tahoma" w:cs="Tahoma" w:hint="cs"/>
          <w:color w:val="000000" w:themeColor="text1"/>
          <w:sz w:val="18"/>
          <w:szCs w:val="18"/>
          <w:rtl/>
        </w:rPr>
        <w:t>تا سال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</w:t>
      </w:r>
      <w:sdt>
        <w:sdtPr>
          <w:rPr>
            <w:rFonts w:ascii="Tahoma" w:hAnsi="Tahoma" w:cs="Tahoma" w:hint="cs"/>
            <w:color w:val="0070C0"/>
            <w:sz w:val="16"/>
            <w:szCs w:val="16"/>
            <w:rtl/>
          </w:rPr>
          <w:id w:val="4974105"/>
          <w:placeholder>
            <w:docPart w:val="E35A1572B4644C8981EC6C83FC5A7B3D"/>
          </w:placeholder>
          <w:text/>
        </w:sdtPr>
        <w:sdtContent>
          <w:r w:rsidRPr="00575E3C">
            <w:rPr>
              <w:rFonts w:ascii="Tahoma" w:hAnsi="Tahoma" w:cs="Tahoma" w:hint="cs"/>
              <w:color w:val="0070C0"/>
              <w:sz w:val="16"/>
              <w:szCs w:val="16"/>
              <w:rtl/>
            </w:rPr>
            <w:t>.............</w:t>
          </w:r>
        </w:sdtContent>
      </w:sdt>
      <w:r>
        <w:rPr>
          <w:rFonts w:ascii="Tahoma" w:hAnsi="Tahoma" w:cs="Tahoma"/>
          <w:color w:val="0070C0"/>
          <w:sz w:val="16"/>
          <w:szCs w:val="16"/>
          <w:rtl/>
        </w:rPr>
        <w:br/>
      </w:r>
      <w:r>
        <w:rPr>
          <w:rFonts w:ascii="Tahoma" w:hAnsi="Tahoma" w:cs="Tahoma" w:hint="cs"/>
          <w:color w:val="0070C0"/>
          <w:sz w:val="16"/>
          <w:szCs w:val="16"/>
          <w:rtl/>
        </w:rPr>
        <w:br/>
      </w:r>
      <w:r>
        <w:rPr>
          <w:rFonts w:ascii="Tahoma" w:hAnsi="Tahoma" w:cs="Tahoma" w:hint="cs"/>
          <w:color w:val="0070C0"/>
          <w:sz w:val="16"/>
          <w:szCs w:val="16"/>
          <w:rtl/>
        </w:rPr>
        <w:br/>
      </w:r>
      <w:r w:rsidRPr="00882EC2">
        <w:rPr>
          <w:rFonts w:ascii="Tahoma" w:hAnsi="Tahoma" w:cs="Tahoma" w:hint="cs"/>
          <w:b/>
          <w:bCs/>
          <w:color w:val="00B050"/>
          <w:rtl/>
        </w:rPr>
        <w:t>خویشاوندی همسر متقاضی در کانادا</w:t>
      </w:r>
      <w:r>
        <w:rPr>
          <w:rFonts w:ascii="Tahoma" w:hAnsi="Tahoma" w:cs="Tahoma"/>
          <w:b/>
          <w:bCs/>
          <w:color w:val="0070C0"/>
          <w:rtl/>
        </w:rPr>
        <w:br/>
      </w:r>
      <w:r>
        <w:rPr>
          <w:rFonts w:ascii="Tahoma" w:hAnsi="Tahoma" w:cs="Tahoma" w:hint="cs"/>
          <w:b/>
          <w:bCs/>
          <w:color w:val="0070C0"/>
          <w:rtl/>
        </w:rPr>
        <w:br/>
      </w:r>
      <w:r w:rsidRPr="00F23B1E">
        <w:rPr>
          <w:rFonts w:ascii="Tahoma" w:hAnsi="Tahoma" w:cs="Tahoma" w:hint="cs"/>
          <w:color w:val="000000" w:themeColor="text1"/>
          <w:sz w:val="18"/>
          <w:szCs w:val="18"/>
          <w:rtl/>
        </w:rPr>
        <w:t>آیا خویشاوندی در کانادا دارید؟</w:t>
      </w:r>
      <w:r>
        <w:rPr>
          <w:rFonts w:ascii="Tahoma" w:hAnsi="Tahoma" w:cs="Tahoma" w:hint="cs"/>
          <w:b/>
          <w:bCs/>
          <w:color w:val="0070C0"/>
          <w:rtl/>
        </w:rPr>
        <w:t xml:space="preserve">  </w:t>
      </w:r>
      <w:sdt>
        <w:sdtPr>
          <w:rPr>
            <w:rFonts w:ascii="Tahoma" w:hAnsi="Tahoma" w:cs="Tahoma" w:hint="cs"/>
            <w:b/>
            <w:bCs/>
            <w:color w:val="0070C0"/>
            <w:rtl/>
          </w:rPr>
          <w:id w:val="4974106"/>
          <w:placeholder>
            <w:docPart w:val="DEB9DD1FF3F847EB869850B448248C38"/>
          </w:placeholder>
          <w:showingPlcHdr/>
          <w:dropDownList>
            <w:listItem w:displayText="خیر" w:value="خیر"/>
            <w:listItem w:displayText="بله" w:value="بله"/>
          </w:dropDownList>
        </w:sdtPr>
        <w:sdtContent>
          <w:r w:rsidRPr="00F23B1E">
            <w:rPr>
              <w:rStyle w:val="PlaceholderText"/>
              <w:rFonts w:hint="cs"/>
              <w:color w:val="0070C0"/>
              <w:sz w:val="16"/>
              <w:szCs w:val="16"/>
              <w:rtl/>
            </w:rPr>
            <w:t>انتخاب از منو</w:t>
          </w:r>
        </w:sdtContent>
      </w:sdt>
      <w:r>
        <w:rPr>
          <w:rFonts w:ascii="Tahoma" w:hAnsi="Tahoma" w:cs="Tahoma" w:hint="cs"/>
          <w:b/>
          <w:bCs/>
          <w:color w:val="0070C0"/>
          <w:rtl/>
        </w:rPr>
        <w:t xml:space="preserve">     </w:t>
      </w:r>
      <w:r w:rsidRPr="00F23B1E">
        <w:rPr>
          <w:rFonts w:ascii="Tahoma" w:hAnsi="Tahoma" w:cs="Tahoma" w:hint="cs"/>
          <w:color w:val="000000" w:themeColor="text1"/>
          <w:sz w:val="18"/>
          <w:szCs w:val="18"/>
          <w:rtl/>
        </w:rPr>
        <w:t>در صورتیکه جواب مثبت است نسبت آنها با شما</w:t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t xml:space="preserve">  </w:t>
      </w:r>
      <w:sdt>
        <w:sdtPr>
          <w:rPr>
            <w:rFonts w:ascii="Tahoma" w:hAnsi="Tahoma" w:cs="Tahoma" w:hint="cs"/>
            <w:color w:val="000000" w:themeColor="text1"/>
            <w:sz w:val="18"/>
            <w:szCs w:val="18"/>
            <w:rtl/>
          </w:rPr>
          <w:id w:val="4974107"/>
          <w:placeholder>
            <w:docPart w:val="9F802772113E4A47869F42A817DC1238"/>
          </w:placeholder>
          <w:showingPlcHdr/>
          <w:text/>
        </w:sdtPr>
        <w:sdtContent>
          <w:r w:rsidRPr="000450E0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</w:t>
          </w:r>
        </w:sdtContent>
      </w:sdt>
      <w:r>
        <w:rPr>
          <w:rFonts w:ascii="Tahoma" w:hAnsi="Tahoma" w:cs="Tahoma"/>
          <w:color w:val="000000" w:themeColor="text1"/>
          <w:sz w:val="18"/>
          <w:szCs w:val="18"/>
          <w:rtl/>
        </w:rPr>
        <w:br/>
      </w:r>
      <w:r>
        <w:rPr>
          <w:rFonts w:ascii="Tahoma" w:hAnsi="Tahoma" w:cs="Tahoma" w:hint="cs"/>
          <w:color w:val="000000" w:themeColor="text1"/>
          <w:sz w:val="18"/>
          <w:szCs w:val="18"/>
          <w:rtl/>
        </w:rPr>
        <w:br/>
      </w:r>
    </w:p>
    <w:sectPr w:rsidR="00B375B0" w:rsidSect="009C4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FC" w:rsidRDefault="001D29FC" w:rsidP="00880A00">
      <w:pPr>
        <w:spacing w:after="0" w:line="240" w:lineRule="auto"/>
      </w:pPr>
      <w:r>
        <w:separator/>
      </w:r>
    </w:p>
  </w:endnote>
  <w:endnote w:type="continuationSeparator" w:id="0">
    <w:p w:rsidR="001D29FC" w:rsidRDefault="001D29FC" w:rsidP="0088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00" w:rsidRDefault="00880A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00" w:rsidRDefault="00880A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00" w:rsidRDefault="00880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FC" w:rsidRDefault="001D29FC" w:rsidP="00880A00">
      <w:pPr>
        <w:spacing w:after="0" w:line="240" w:lineRule="auto"/>
      </w:pPr>
      <w:r>
        <w:separator/>
      </w:r>
    </w:p>
  </w:footnote>
  <w:footnote w:type="continuationSeparator" w:id="0">
    <w:p w:rsidR="001D29FC" w:rsidRDefault="001D29FC" w:rsidP="0088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00" w:rsidRDefault="00880A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00" w:rsidRDefault="00880A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00" w:rsidRDefault="00880A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D29FC"/>
    <w:rsid w:val="00040E42"/>
    <w:rsid w:val="000450E0"/>
    <w:rsid w:val="000650E3"/>
    <w:rsid w:val="000738C8"/>
    <w:rsid w:val="000E2F70"/>
    <w:rsid w:val="000F7C1D"/>
    <w:rsid w:val="0019661B"/>
    <w:rsid w:val="001C3C8D"/>
    <w:rsid w:val="001D29FC"/>
    <w:rsid w:val="00271FFF"/>
    <w:rsid w:val="002A3DA8"/>
    <w:rsid w:val="002F0D87"/>
    <w:rsid w:val="003421D0"/>
    <w:rsid w:val="00366013"/>
    <w:rsid w:val="003B7381"/>
    <w:rsid w:val="00423C64"/>
    <w:rsid w:val="00481C47"/>
    <w:rsid w:val="004914ED"/>
    <w:rsid w:val="00521F7F"/>
    <w:rsid w:val="00563067"/>
    <w:rsid w:val="00575E3C"/>
    <w:rsid w:val="005829C7"/>
    <w:rsid w:val="00586381"/>
    <w:rsid w:val="005A32E8"/>
    <w:rsid w:val="005E7EAD"/>
    <w:rsid w:val="005F57E6"/>
    <w:rsid w:val="006142C6"/>
    <w:rsid w:val="00615496"/>
    <w:rsid w:val="00622185"/>
    <w:rsid w:val="00662B00"/>
    <w:rsid w:val="00670FAB"/>
    <w:rsid w:val="00693F6B"/>
    <w:rsid w:val="00702018"/>
    <w:rsid w:val="00717FC0"/>
    <w:rsid w:val="00784563"/>
    <w:rsid w:val="007B1672"/>
    <w:rsid w:val="007D10ED"/>
    <w:rsid w:val="008753DB"/>
    <w:rsid w:val="00877083"/>
    <w:rsid w:val="00880A00"/>
    <w:rsid w:val="00882EC2"/>
    <w:rsid w:val="0090272C"/>
    <w:rsid w:val="0098573B"/>
    <w:rsid w:val="009B776E"/>
    <w:rsid w:val="009C4B30"/>
    <w:rsid w:val="009C5221"/>
    <w:rsid w:val="00AE1257"/>
    <w:rsid w:val="00B375B0"/>
    <w:rsid w:val="00BA406B"/>
    <w:rsid w:val="00C3511E"/>
    <w:rsid w:val="00C51351"/>
    <w:rsid w:val="00C72163"/>
    <w:rsid w:val="00CC565A"/>
    <w:rsid w:val="00CD18ED"/>
    <w:rsid w:val="00CD4AC9"/>
    <w:rsid w:val="00D45419"/>
    <w:rsid w:val="00D81173"/>
    <w:rsid w:val="00E06A94"/>
    <w:rsid w:val="00E84629"/>
    <w:rsid w:val="00F23B1E"/>
    <w:rsid w:val="00F3100F"/>
    <w:rsid w:val="00F9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8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A00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88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A00"/>
    <w:rPr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sessment@emigrationdre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in\Desktop\ass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E4DDE343504A4BA3CF0727D43E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6D67-0F8A-453B-8FA0-27595E06E24A}"/>
      </w:docPartPr>
      <w:docPartBody>
        <w:p w:rsidR="00000000" w:rsidRDefault="009B7613">
          <w:pPr>
            <w:pStyle w:val="C3E4DDE343504A4BA3CF0727D43E5BE2"/>
          </w:pPr>
          <w:r w:rsidRPr="007B1672">
            <w:rPr>
              <w:rFonts w:ascii="Tahoma" w:hAnsi="Tahoma" w:cs="Tahoma"/>
              <w:color w:val="0070C0"/>
              <w:sz w:val="18"/>
              <w:szCs w:val="18"/>
              <w:rtl/>
            </w:rPr>
            <w:t>..............................</w:t>
          </w:r>
        </w:p>
      </w:docPartBody>
    </w:docPart>
    <w:docPart>
      <w:docPartPr>
        <w:name w:val="2DF4493D3D4D4C42985860DE3704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304D-EA62-4119-AA10-C701392994BF}"/>
      </w:docPartPr>
      <w:docPartBody>
        <w:p w:rsidR="00000000" w:rsidRDefault="009B7613">
          <w:pPr>
            <w:pStyle w:val="2DF4493D3D4D4C42985860DE37042F0D"/>
          </w:pPr>
          <w:r w:rsidRPr="007B1672">
            <w:rPr>
              <w:rFonts w:ascii="Tahoma" w:hAnsi="Tahoma" w:cs="Tahoma"/>
              <w:color w:val="0070C0"/>
              <w:sz w:val="18"/>
              <w:szCs w:val="18"/>
              <w:rtl/>
            </w:rPr>
            <w:t>....................</w:t>
          </w:r>
        </w:p>
      </w:docPartBody>
    </w:docPart>
    <w:docPart>
      <w:docPartPr>
        <w:name w:val="F4DC8CFA8DF549B18BC28CCA1A6D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B412-C768-44BD-A6BD-75F809615218}"/>
      </w:docPartPr>
      <w:docPartBody>
        <w:p w:rsidR="00000000" w:rsidRDefault="009B7613">
          <w:pPr>
            <w:pStyle w:val="F4DC8CFA8DF549B18BC28CCA1A6DE22E"/>
          </w:pPr>
          <w:r w:rsidRPr="007B1672">
            <w:rPr>
              <w:rStyle w:val="PlaceholderText"/>
              <w:rFonts w:ascii="Tahoma" w:hAnsi="Tahoma" w:cs="Tahoma"/>
              <w:color w:val="0070C0"/>
              <w:sz w:val="18"/>
              <w:szCs w:val="18"/>
              <w:rtl/>
            </w:rPr>
            <w:t>...................</w:t>
          </w:r>
        </w:p>
      </w:docPartBody>
    </w:docPart>
    <w:docPart>
      <w:docPartPr>
        <w:name w:val="A296412F6E684C2BB620ECA6F0A0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FE95-16F1-4C63-8F3D-5F02B03E8D38}"/>
      </w:docPartPr>
      <w:docPartBody>
        <w:p w:rsidR="00000000" w:rsidRDefault="009B7613">
          <w:pPr>
            <w:pStyle w:val="A296412F6E684C2BB620ECA6F0A0587B"/>
          </w:pPr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</w:t>
          </w:r>
        </w:p>
      </w:docPartBody>
    </w:docPart>
    <w:docPart>
      <w:docPartPr>
        <w:name w:val="392D4AC6EBF046099B941B6D4058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694F-C516-4640-B95F-F3AC04B14263}"/>
      </w:docPartPr>
      <w:docPartBody>
        <w:p w:rsidR="00000000" w:rsidRDefault="009B7613">
          <w:pPr>
            <w:pStyle w:val="392D4AC6EBF046099B941B6D4058F605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8B898A40F491491CB321CFDA0AD21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8F29-232E-43D6-9D1B-6884812BDA7F}"/>
      </w:docPartPr>
      <w:docPartBody>
        <w:p w:rsidR="00000000" w:rsidRDefault="009B7613">
          <w:pPr>
            <w:pStyle w:val="8B898A40F491491CB321CFDA0AD21419"/>
          </w:pPr>
          <w:r w:rsidRPr="004914ED">
            <w:rPr>
              <w:rStyle w:val="PlaceholderText"/>
              <w:rFonts w:hint="cs"/>
              <w:color w:val="0070C0"/>
              <w:sz w:val="18"/>
              <w:szCs w:val="18"/>
              <w:rtl/>
            </w:rPr>
            <w:t>انتخاب یک آیتم از منو</w:t>
          </w:r>
        </w:p>
      </w:docPartBody>
    </w:docPart>
    <w:docPart>
      <w:docPartPr>
        <w:name w:val="6E89135034EB4A11B37DA08B4F21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5A20-D684-4B17-8AD4-A26FE0946C61}"/>
      </w:docPartPr>
      <w:docPartBody>
        <w:p w:rsidR="00000000" w:rsidRDefault="009B7613">
          <w:pPr>
            <w:pStyle w:val="6E89135034EB4A11B37DA08B4F212BD4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933BB128EF7247CAB6B25505D356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95FB-1F9A-41E7-A3B1-FA98CF03F6F6}"/>
      </w:docPartPr>
      <w:docPartBody>
        <w:p w:rsidR="00000000" w:rsidRDefault="009B7613">
          <w:pPr>
            <w:pStyle w:val="933BB128EF7247CAB6B25505D3563989"/>
          </w:pPr>
          <w:r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p>
      </w:docPartBody>
    </w:docPart>
    <w:docPart>
      <w:docPartPr>
        <w:name w:val="85EE7F8E78B7454D8122670E82A6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69C1-6747-4F96-BD88-F3BF38922014}"/>
      </w:docPartPr>
      <w:docPartBody>
        <w:p w:rsidR="00000000" w:rsidRDefault="009B7613">
          <w:pPr>
            <w:pStyle w:val="85EE7F8E78B7454D8122670E82A618D2"/>
          </w:pPr>
          <w:r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p>
      </w:docPartBody>
    </w:docPart>
    <w:docPart>
      <w:docPartPr>
        <w:name w:val="E47297D4AD884E64A9C6CAF1D28CC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7A5F-860C-42F7-BCE9-0F94AB91F75B}"/>
      </w:docPartPr>
      <w:docPartBody>
        <w:p w:rsidR="00000000" w:rsidRDefault="009B7613">
          <w:pPr>
            <w:pStyle w:val="E47297D4AD884E64A9C6CAF1D28CC0A2"/>
          </w:pPr>
          <w:r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p>
      </w:docPartBody>
    </w:docPart>
    <w:docPart>
      <w:docPartPr>
        <w:name w:val="84FD5115880642AB8749C4054AF1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31C5-2988-487A-AC94-488FD5A06F8B}"/>
      </w:docPartPr>
      <w:docPartBody>
        <w:p w:rsidR="00000000" w:rsidRDefault="009B7613">
          <w:pPr>
            <w:pStyle w:val="84FD5115880642AB8749C4054AF1B54C"/>
          </w:pPr>
          <w:r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p>
      </w:docPartBody>
    </w:docPart>
    <w:docPart>
      <w:docPartPr>
        <w:name w:val="44354A6247194076B744652C9E78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7838-AE74-4106-8BE4-3032AFDFF59D}"/>
      </w:docPartPr>
      <w:docPartBody>
        <w:p w:rsidR="00000000" w:rsidRDefault="009B7613">
          <w:pPr>
            <w:pStyle w:val="44354A6247194076B744652C9E78C387"/>
          </w:pPr>
          <w:r w:rsidRPr="00B375B0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آیتم از منو</w:t>
          </w:r>
        </w:p>
      </w:docPartBody>
    </w:docPart>
    <w:docPart>
      <w:docPartPr>
        <w:name w:val="74D704D2D9924E52BF0BAE3E4EAE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F162-1DE2-4DF5-8087-86D6E231ECA3}"/>
      </w:docPartPr>
      <w:docPartBody>
        <w:p w:rsidR="00000000" w:rsidRDefault="009B7613">
          <w:pPr>
            <w:pStyle w:val="74D704D2D9924E52BF0BAE3E4EAEDCB5"/>
          </w:pPr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p>
      </w:docPartBody>
    </w:docPart>
    <w:docPart>
      <w:docPartPr>
        <w:name w:val="4CCFE30FB05B4384BE1F4AE7054E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0D05-AA4E-42DD-9A72-413A52A5C2BA}"/>
      </w:docPartPr>
      <w:docPartBody>
        <w:p w:rsidR="00000000" w:rsidRDefault="009B7613">
          <w:pPr>
            <w:pStyle w:val="4CCFE30FB05B4384BE1F4AE7054E80F7"/>
          </w:pPr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p>
      </w:docPartBody>
    </w:docPart>
    <w:docPart>
      <w:docPartPr>
        <w:name w:val="538E1CD3073F4556A7D9F9F50324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A5A2-21F9-4EBE-A739-98CAE4499D70}"/>
      </w:docPartPr>
      <w:docPartBody>
        <w:p w:rsidR="00000000" w:rsidRDefault="009B7613">
          <w:pPr>
            <w:pStyle w:val="538E1CD3073F4556A7D9F9F503240703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0A991A6C9B784F09823960F2C2BE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753F-E031-44C6-8A8A-329629B2BFB2}"/>
      </w:docPartPr>
      <w:docPartBody>
        <w:p w:rsidR="00000000" w:rsidRDefault="009B7613">
          <w:pPr>
            <w:pStyle w:val="0A991A6C9B784F09823960F2C2BE473F"/>
          </w:pPr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p>
      </w:docPartBody>
    </w:docPart>
    <w:docPart>
      <w:docPartPr>
        <w:name w:val="1954B4F2FEEA43D88753027CA777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1E85-8581-41EB-8B83-CC075ADFD482}"/>
      </w:docPartPr>
      <w:docPartBody>
        <w:p w:rsidR="00000000" w:rsidRDefault="009B7613">
          <w:pPr>
            <w:pStyle w:val="1954B4F2FEEA43D88753027CA777F7BA"/>
          </w:pPr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p>
      </w:docPartBody>
    </w:docPart>
    <w:docPart>
      <w:docPartPr>
        <w:name w:val="5C311E756D2C4776BA76B2A2751A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8391-0E58-41C2-847E-1C067552ED04}"/>
      </w:docPartPr>
      <w:docPartBody>
        <w:p w:rsidR="00000000" w:rsidRDefault="009B7613">
          <w:pPr>
            <w:pStyle w:val="5C311E756D2C4776BA76B2A2751A9B4D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CA62BF92BD0F4A5D82575ECD8EAF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A7FBA-9D8B-4A61-9668-1D4A0C36B806}"/>
      </w:docPartPr>
      <w:docPartBody>
        <w:p w:rsidR="00000000" w:rsidRDefault="009B7613">
          <w:pPr>
            <w:pStyle w:val="CA62BF92BD0F4A5D82575ECD8EAF2309"/>
          </w:pPr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p>
      </w:docPartBody>
    </w:docPart>
    <w:docPart>
      <w:docPartPr>
        <w:name w:val="AAB7DEBA5A9E4101A609BC631C4C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E100-7613-4E27-9440-DAA42716EA49}"/>
      </w:docPartPr>
      <w:docPartBody>
        <w:p w:rsidR="00000000" w:rsidRDefault="009B7613">
          <w:pPr>
            <w:pStyle w:val="AAB7DEBA5A9E4101A609BC631C4C4CF6"/>
          </w:pPr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p>
      </w:docPartBody>
    </w:docPart>
    <w:docPart>
      <w:docPartPr>
        <w:name w:val="70A46ADE73724970A81722A19859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C0C8-C8D6-4A86-9162-7D87A5F92632}"/>
      </w:docPartPr>
      <w:docPartBody>
        <w:p w:rsidR="00000000" w:rsidRDefault="009B7613">
          <w:pPr>
            <w:pStyle w:val="70A46ADE73724970A81722A19859202C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7E747F5AD2044615A128C0F303DD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B612-B4B0-4725-BE14-1255C0B204F7}"/>
      </w:docPartPr>
      <w:docPartBody>
        <w:p w:rsidR="00000000" w:rsidRDefault="009B7613">
          <w:pPr>
            <w:pStyle w:val="7E747F5AD2044615A128C0F303DD1A56"/>
          </w:pPr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p>
      </w:docPartBody>
    </w:docPart>
    <w:docPart>
      <w:docPartPr>
        <w:name w:val="42F8598A03E64B27BC89FA30C279B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2464-A19D-40BA-A12A-9F1623C529AB}"/>
      </w:docPartPr>
      <w:docPartBody>
        <w:p w:rsidR="00000000" w:rsidRDefault="009B7613">
          <w:pPr>
            <w:pStyle w:val="42F8598A03E64B27BC89FA30C279B3DA"/>
          </w:pPr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p>
      </w:docPartBody>
    </w:docPart>
    <w:docPart>
      <w:docPartPr>
        <w:name w:val="F0F82968A6254CA7B8A121098080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89C5-294E-4FDC-A96B-C8A32C4CE5A7}"/>
      </w:docPartPr>
      <w:docPartBody>
        <w:p w:rsidR="00000000" w:rsidRDefault="009B7613">
          <w:pPr>
            <w:pStyle w:val="F0F82968A6254CA7B8A1210980802426"/>
          </w:pPr>
          <w:r w:rsidRPr="00717FC0">
            <w:rPr>
              <w:rFonts w:ascii="Tahoma" w:hAnsi="Tahoma" w:cs="Tahoma" w:hint="cs"/>
              <w:color w:val="0070C0"/>
              <w:sz w:val="18"/>
              <w:szCs w:val="18"/>
              <w:rtl/>
            </w:rPr>
            <w:t>انتخاب یک آیتم از منو</w:t>
          </w:r>
        </w:p>
      </w:docPartBody>
    </w:docPart>
    <w:docPart>
      <w:docPartPr>
        <w:name w:val="75FC77892983491BB87C034CC5D6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EBA66-4A10-4722-9483-0BC4E86542CD}"/>
      </w:docPartPr>
      <w:docPartBody>
        <w:p w:rsidR="00000000" w:rsidRDefault="009B7613">
          <w:pPr>
            <w:pStyle w:val="75FC77892983491BB87C034CC5D6066C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گزینه از منو</w:t>
          </w:r>
        </w:p>
      </w:docPartBody>
    </w:docPart>
    <w:docPart>
      <w:docPartPr>
        <w:name w:val="67370B09A53244D4AAE423000FE4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5982-6886-4065-9482-C3AAD93AA5D7}"/>
      </w:docPartPr>
      <w:docPartBody>
        <w:p w:rsidR="00000000" w:rsidRDefault="009B7613">
          <w:pPr>
            <w:pStyle w:val="67370B09A53244D4AAE423000FE4B287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p>
      </w:docPartBody>
    </w:docPart>
    <w:docPart>
      <w:docPartPr>
        <w:name w:val="30BC26E9776E41E0AE47EAA30941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1F59-88EF-485B-AA9B-A10A75469CFA}"/>
      </w:docPartPr>
      <w:docPartBody>
        <w:p w:rsidR="00000000" w:rsidRDefault="009B7613">
          <w:pPr>
            <w:pStyle w:val="30BC26E9776E41E0AE47EAA309415F48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p>
      </w:docPartBody>
    </w:docPart>
    <w:docPart>
      <w:docPartPr>
        <w:name w:val="341880BC002F44598C05E080E3491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06792-FC95-4EFD-A9E1-CE9CF2FAFFFF}"/>
      </w:docPartPr>
      <w:docPartBody>
        <w:p w:rsidR="00000000" w:rsidRDefault="009B7613">
          <w:pPr>
            <w:pStyle w:val="341880BC002F44598C05E080E3491E35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p>
      </w:docPartBody>
    </w:docPart>
    <w:docPart>
      <w:docPartPr>
        <w:name w:val="F14652B2971543AC819B21C90F98E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D0F5-3D3C-4538-A2CA-3268245ADD50}"/>
      </w:docPartPr>
      <w:docPartBody>
        <w:p w:rsidR="00000000" w:rsidRDefault="009B7613">
          <w:pPr>
            <w:pStyle w:val="F14652B2971543AC819B21C90F98EA56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p>
      </w:docPartBody>
    </w:docPart>
    <w:docPart>
      <w:docPartPr>
        <w:name w:val="6310030AE9FC4AB78E3CBE5F47C6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20B7-1D12-4C8F-993F-95E21F36E5E7}"/>
      </w:docPartPr>
      <w:docPartBody>
        <w:p w:rsidR="00000000" w:rsidRDefault="009B7613">
          <w:pPr>
            <w:pStyle w:val="6310030AE9FC4AB78E3CBE5F47C63C9E"/>
          </w:pPr>
          <w:r w:rsidRPr="001C3C8D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انتخاب از </w:t>
          </w:r>
          <w:r w:rsidRPr="001C3C8D">
            <w:rPr>
              <w:rFonts w:ascii="Tahoma" w:hAnsi="Tahoma" w:cs="Tahoma" w:hint="cs"/>
              <w:color w:val="0070C0"/>
              <w:sz w:val="16"/>
              <w:szCs w:val="16"/>
              <w:rtl/>
            </w:rPr>
            <w:t>منو</w:t>
          </w:r>
        </w:p>
      </w:docPartBody>
    </w:docPart>
    <w:docPart>
      <w:docPartPr>
        <w:name w:val="B2F1A956EFE04689A3D9C5A1A119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14AD-BF20-4FAE-88BF-2941E356E5AA}"/>
      </w:docPartPr>
      <w:docPartBody>
        <w:p w:rsidR="00000000" w:rsidRDefault="009B7613">
          <w:pPr>
            <w:pStyle w:val="B2F1A956EFE04689A3D9C5A1A119F352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29CD12FD7D984E1F9A6E58D0F695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AC80-39F0-4FD0-B4CC-4E0F7FBA7C55}"/>
      </w:docPartPr>
      <w:docPartBody>
        <w:p w:rsidR="00000000" w:rsidRDefault="009B7613">
          <w:pPr>
            <w:pStyle w:val="29CD12FD7D984E1F9A6E58D0F695BA3F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1EAD56D608D146BF9C048A9CA9D20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85BA-EDA9-456F-A608-C0CD4A337A65}"/>
      </w:docPartPr>
      <w:docPartBody>
        <w:p w:rsidR="00000000" w:rsidRDefault="009B7613">
          <w:pPr>
            <w:pStyle w:val="1EAD56D608D146BF9C048A9CA9D20469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5833D66F6B5D4DE0AEF55FD6970D2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A81A7-3442-4692-9BDB-51AE8BD2AF1A}"/>
      </w:docPartPr>
      <w:docPartBody>
        <w:p w:rsidR="00000000" w:rsidRDefault="009B7613">
          <w:pPr>
            <w:pStyle w:val="5833D66F6B5D4DE0AEF55FD6970D206C"/>
          </w:pPr>
          <w:r w:rsidRPr="00F23B1E">
            <w:rPr>
              <w:rStyle w:val="PlaceholderText"/>
              <w:rFonts w:hint="cs"/>
              <w:color w:val="0070C0"/>
              <w:sz w:val="16"/>
              <w:szCs w:val="16"/>
              <w:rtl/>
            </w:rPr>
            <w:t>انتخاب از منو</w:t>
          </w:r>
        </w:p>
      </w:docPartBody>
    </w:docPart>
    <w:docPart>
      <w:docPartPr>
        <w:name w:val="77BA0DD4559440F5A38AEDD222AC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5600-7E76-4436-957F-832B16DBC667}"/>
      </w:docPartPr>
      <w:docPartBody>
        <w:p w:rsidR="00000000" w:rsidRDefault="009B7613">
          <w:pPr>
            <w:pStyle w:val="77BA0DD4559440F5A38AEDD222AC88C2"/>
          </w:pPr>
          <w:r w:rsidRPr="000450E0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</w:t>
          </w:r>
        </w:p>
      </w:docPartBody>
    </w:docPart>
    <w:docPart>
      <w:docPartPr>
        <w:name w:val="EBA9E6C1401940D9B694B0C3E187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2975-272E-4B2D-8301-71C6C6E5BAA4}"/>
      </w:docPartPr>
      <w:docPartBody>
        <w:p w:rsidR="00000000" w:rsidRDefault="009B7613">
          <w:pPr>
            <w:pStyle w:val="EBA9E6C1401940D9B694B0C3E187F08A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E4AE59EDC3BC4CF9B66D15734705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1C7D-62B7-428F-89DE-51016F298AFE}"/>
      </w:docPartPr>
      <w:docPartBody>
        <w:p w:rsidR="00000000" w:rsidRDefault="009B7613">
          <w:pPr>
            <w:pStyle w:val="E4AE59EDC3BC4CF9B66D157347051811"/>
          </w:pPr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p>
      </w:docPartBody>
    </w:docPart>
    <w:docPart>
      <w:docPartPr>
        <w:name w:val="AC22AB52370446E88888303E164E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7B5E-548D-4155-936B-C1A0ADB84F1D}"/>
      </w:docPartPr>
      <w:docPartBody>
        <w:p w:rsidR="00000000" w:rsidRDefault="009B7613">
          <w:pPr>
            <w:pStyle w:val="AC22AB52370446E88888303E164ED46C"/>
          </w:pPr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p>
      </w:docPartBody>
    </w:docPart>
    <w:docPart>
      <w:docPartPr>
        <w:name w:val="BDFEE25603F3492E844FECFC88A0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88BC-3498-48CF-B4BD-B4F72DC621D0}"/>
      </w:docPartPr>
      <w:docPartBody>
        <w:p w:rsidR="00000000" w:rsidRDefault="009B7613">
          <w:pPr>
            <w:pStyle w:val="BDFEE25603F3492E844FECFC88A0B740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C031D8F9470442D0BD2E1DA6FB0E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6F98-206F-4788-A082-535E3F314230}"/>
      </w:docPartPr>
      <w:docPartBody>
        <w:p w:rsidR="00000000" w:rsidRDefault="009B7613">
          <w:pPr>
            <w:pStyle w:val="C031D8F9470442D0BD2E1DA6FB0EB2B8"/>
          </w:pPr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p>
      </w:docPartBody>
    </w:docPart>
    <w:docPart>
      <w:docPartPr>
        <w:name w:val="E3CF62FE086A4435A89BAF1CA8D5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AED2-6FA6-4643-94F0-F7D950826505}"/>
      </w:docPartPr>
      <w:docPartBody>
        <w:p w:rsidR="00000000" w:rsidRDefault="009B7613">
          <w:pPr>
            <w:pStyle w:val="E3CF62FE086A4435A89BAF1CA8D5A3F0"/>
          </w:pPr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p>
      </w:docPartBody>
    </w:docPart>
    <w:docPart>
      <w:docPartPr>
        <w:name w:val="49C9572AD7254E3B8F9FE69AA18A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C0BB-CC37-4165-9552-5A7354A1605C}"/>
      </w:docPartPr>
      <w:docPartBody>
        <w:p w:rsidR="00000000" w:rsidRDefault="009B7613">
          <w:pPr>
            <w:pStyle w:val="49C9572AD7254E3B8F9FE69AA18A196A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E3A8A6881039413EA616F60932A5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4ABB-73EF-4976-B2E8-89B4EF5E4AA8}"/>
      </w:docPartPr>
      <w:docPartBody>
        <w:p w:rsidR="00000000" w:rsidRDefault="009B7613">
          <w:pPr>
            <w:pStyle w:val="E3A8A6881039413EA616F60932A59061"/>
          </w:pPr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p>
      </w:docPartBody>
    </w:docPart>
    <w:docPart>
      <w:docPartPr>
        <w:name w:val="F75DD2986D864070B844FEE6D232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2B43-1BEA-4605-83A6-974CF681FF28}"/>
      </w:docPartPr>
      <w:docPartBody>
        <w:p w:rsidR="00000000" w:rsidRDefault="009B7613">
          <w:pPr>
            <w:pStyle w:val="F75DD2986D864070B844FEE6D2327B30"/>
          </w:pPr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..............................................</w:t>
          </w:r>
        </w:p>
      </w:docPartBody>
    </w:docPart>
    <w:docPart>
      <w:docPartPr>
        <w:name w:val="AB86E72EC3E8456D869D03ACC304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6021-B16A-44B9-BBD9-268EA77301E8}"/>
      </w:docPartPr>
      <w:docPartBody>
        <w:p w:rsidR="00000000" w:rsidRDefault="009B7613">
          <w:pPr>
            <w:pStyle w:val="AB86E72EC3E8456D869D03ACC30407D9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1DF19001E96B4EA5A700CE8D2C99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FFC0-D3B5-4740-9EE8-872FA1F0A995}"/>
      </w:docPartPr>
      <w:docPartBody>
        <w:p w:rsidR="00000000" w:rsidRDefault="009B7613">
          <w:pPr>
            <w:pStyle w:val="1DF19001E96B4EA5A700CE8D2C9945E0"/>
          </w:pPr>
          <w:r>
            <w:rPr>
              <w:rFonts w:ascii="Tahoma" w:hAnsi="Tahoma" w:cs="Tahoma" w:hint="cs"/>
              <w:color w:val="0070C0"/>
              <w:sz w:val="18"/>
              <w:szCs w:val="18"/>
              <w:rtl/>
            </w:rPr>
            <w:t xml:space="preserve"> انتخاب یک آیتم از منو</w:t>
          </w:r>
        </w:p>
      </w:docPartBody>
    </w:docPart>
    <w:docPart>
      <w:docPartPr>
        <w:name w:val="8F881F604E6442E28D2C2FC5BF01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9307-BAF2-4F05-9DB4-AFD553045672}"/>
      </w:docPartPr>
      <w:docPartBody>
        <w:p w:rsidR="00000000" w:rsidRDefault="009B7613">
          <w:pPr>
            <w:pStyle w:val="8F881F604E6442E28D2C2FC5BF013FDE"/>
          </w:pPr>
          <w:r>
            <w:rPr>
              <w:rFonts w:ascii="Tahoma" w:hAnsi="Tahoma" w:cs="Tahoma" w:hint="cs"/>
              <w:color w:val="002060"/>
              <w:sz w:val="18"/>
              <w:szCs w:val="18"/>
              <w:rtl/>
            </w:rPr>
            <w:t>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......................................</w:t>
          </w:r>
          <w:r w:rsidRPr="0019661B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</w:t>
          </w:r>
        </w:p>
      </w:docPartBody>
    </w:docPart>
    <w:docPart>
      <w:docPartPr>
        <w:name w:val="0CD5BE364E41482C8CEE5D69C603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9637-E75A-4663-ABAA-6454A6FC16AD}"/>
      </w:docPartPr>
      <w:docPartBody>
        <w:p w:rsidR="00000000" w:rsidRDefault="009B7613">
          <w:pPr>
            <w:pStyle w:val="0CD5BE364E41482C8CEE5D69C6034861"/>
          </w:pPr>
          <w:r w:rsidRPr="00717FC0">
            <w:rPr>
              <w:rFonts w:ascii="Tahoma" w:hAnsi="Tahoma" w:cs="Tahoma" w:hint="cs"/>
              <w:color w:val="0070C0"/>
              <w:sz w:val="18"/>
              <w:szCs w:val="18"/>
              <w:rtl/>
            </w:rPr>
            <w:t>انتخاب یک آیتم از منو</w:t>
          </w:r>
        </w:p>
      </w:docPartBody>
    </w:docPart>
    <w:docPart>
      <w:docPartPr>
        <w:name w:val="544BE1EDE4A7410899449564CC50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D695-06D6-4E76-A182-270AFA15DCB5}"/>
      </w:docPartPr>
      <w:docPartBody>
        <w:p w:rsidR="00000000" w:rsidRDefault="009B7613">
          <w:pPr>
            <w:pStyle w:val="544BE1EDE4A7410899449564CC50B90E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یک گزینه از منو</w:t>
          </w:r>
        </w:p>
      </w:docPartBody>
    </w:docPart>
    <w:docPart>
      <w:docPartPr>
        <w:name w:val="6E2C49F4638943FB84491288C7C4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D9F1-B6F5-4C7E-9847-92FF11CD506B}"/>
      </w:docPartPr>
      <w:docPartBody>
        <w:p w:rsidR="00000000" w:rsidRDefault="009B7613">
          <w:pPr>
            <w:pStyle w:val="6E2C49F4638943FB84491288C7C4C2A4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p>
      </w:docPartBody>
    </w:docPart>
    <w:docPart>
      <w:docPartPr>
        <w:name w:val="53C157B7B1D7471585859DB14F68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016C-A5F2-4E15-AB86-B7EF5AE3E222}"/>
      </w:docPartPr>
      <w:docPartBody>
        <w:p w:rsidR="00000000" w:rsidRDefault="009B7613">
          <w:pPr>
            <w:pStyle w:val="53C157B7B1D7471585859DB14F68AFE3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p>
      </w:docPartBody>
    </w:docPart>
    <w:docPart>
      <w:docPartPr>
        <w:name w:val="5073C7CEA3024031BF94CBCB6463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1FA6-F953-4315-92B0-523C0B9B0F67}"/>
      </w:docPartPr>
      <w:docPartBody>
        <w:p w:rsidR="00000000" w:rsidRDefault="009B7613">
          <w:pPr>
            <w:pStyle w:val="5073C7CEA3024031BF94CBCB64638AE2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p>
      </w:docPartBody>
    </w:docPart>
    <w:docPart>
      <w:docPartPr>
        <w:name w:val="B92E8F06757C4694B93D6CA60CF9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EDB3-FBFD-41BB-8C2D-9C359571F7B6}"/>
      </w:docPartPr>
      <w:docPartBody>
        <w:p w:rsidR="00000000" w:rsidRDefault="009B7613">
          <w:pPr>
            <w:pStyle w:val="B92E8F06757C4694B93D6CA60CF91CAB"/>
          </w:pP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</w:t>
          </w:r>
          <w:r>
            <w:rPr>
              <w:rFonts w:ascii="Tahoma" w:hAnsi="Tahoma" w:cs="Tahoma" w:hint="cs"/>
              <w:color w:val="0070C0"/>
              <w:sz w:val="16"/>
              <w:szCs w:val="16"/>
              <w:rtl/>
            </w:rPr>
            <w:t>ب</w:t>
          </w:r>
          <w:r w:rsidRPr="008753DB">
            <w:rPr>
              <w:rFonts w:ascii="Tahoma" w:hAnsi="Tahoma" w:cs="Tahoma" w:hint="cs"/>
              <w:color w:val="0070C0"/>
              <w:sz w:val="16"/>
              <w:szCs w:val="16"/>
              <w:rtl/>
            </w:rPr>
            <w:t xml:space="preserve"> از منو</w:t>
          </w:r>
        </w:p>
      </w:docPartBody>
    </w:docPart>
    <w:docPart>
      <w:docPartPr>
        <w:name w:val="C327A8647D5D41D48B4A109A7E9C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51A2-2D81-4C3C-A689-DCDF16F5BBE1}"/>
      </w:docPartPr>
      <w:docPartBody>
        <w:p w:rsidR="00000000" w:rsidRDefault="009B7613">
          <w:pPr>
            <w:pStyle w:val="C327A8647D5D41D48B4A109A7E9C0C67"/>
          </w:pPr>
          <w:r w:rsidRPr="001C3C8D">
            <w:rPr>
              <w:rFonts w:ascii="Tahoma" w:hAnsi="Tahoma" w:cs="Tahoma" w:hint="cs"/>
              <w:color w:val="0070C0"/>
              <w:sz w:val="16"/>
              <w:szCs w:val="16"/>
              <w:rtl/>
            </w:rPr>
            <w:t>انتخاب از منو</w:t>
          </w:r>
        </w:p>
      </w:docPartBody>
    </w:docPart>
    <w:docPart>
      <w:docPartPr>
        <w:name w:val="0E76DD586E55405A99FBC8F6BB24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38C4-652C-4DBE-BFCE-3EF0C5FDB833}"/>
      </w:docPartPr>
      <w:docPartBody>
        <w:p w:rsidR="00000000" w:rsidRDefault="009B7613">
          <w:pPr>
            <w:pStyle w:val="0E76DD586E55405A99FBC8F6BB24B8B7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1E4F8CE4523E4769B879E21AAFD5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C9ED-2C8F-48C4-B1A1-51D4096493BC}"/>
      </w:docPartPr>
      <w:docPartBody>
        <w:p w:rsidR="00000000" w:rsidRDefault="009B7613">
          <w:pPr>
            <w:pStyle w:val="1E4F8CE4523E4769B879E21AAFD57C8E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E35A1572B4644C8981EC6C83FC5A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39F1-5059-48FB-AD4F-F2EAC2464FA5}"/>
      </w:docPartPr>
      <w:docPartBody>
        <w:p w:rsidR="00000000" w:rsidRDefault="009B7613">
          <w:pPr>
            <w:pStyle w:val="E35A1572B4644C8981EC6C83FC5A7B3D"/>
          </w:pPr>
          <w:r w:rsidRPr="00B414D1">
            <w:rPr>
              <w:rStyle w:val="PlaceholderText"/>
            </w:rPr>
            <w:t>Click here to enter text.</w:t>
          </w:r>
        </w:p>
      </w:docPartBody>
    </w:docPart>
    <w:docPart>
      <w:docPartPr>
        <w:name w:val="DEB9DD1FF3F847EB869850B44824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0FEF-0729-4128-B363-F6B9FD7CD67E}"/>
      </w:docPartPr>
      <w:docPartBody>
        <w:p w:rsidR="00000000" w:rsidRDefault="009B7613">
          <w:pPr>
            <w:pStyle w:val="DEB9DD1FF3F847EB869850B448248C38"/>
          </w:pPr>
          <w:r w:rsidRPr="00F23B1E">
            <w:rPr>
              <w:rStyle w:val="PlaceholderText"/>
              <w:rFonts w:hint="cs"/>
              <w:color w:val="0070C0"/>
              <w:sz w:val="16"/>
              <w:szCs w:val="16"/>
              <w:rtl/>
            </w:rPr>
            <w:t>انتخاب از منو</w:t>
          </w:r>
        </w:p>
      </w:docPartBody>
    </w:docPart>
    <w:docPart>
      <w:docPartPr>
        <w:name w:val="9F802772113E4A47869F42A817DC1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3C86A-7D59-4471-BF6C-3ABD6EA61603}"/>
      </w:docPartPr>
      <w:docPartBody>
        <w:p w:rsidR="00000000" w:rsidRDefault="009B7613">
          <w:pPr>
            <w:pStyle w:val="9F802772113E4A47869F42A817DC1238"/>
          </w:pPr>
          <w:r w:rsidRPr="000450E0">
            <w:rPr>
              <w:rFonts w:ascii="Tahoma" w:hAnsi="Tahoma" w:cs="Tahoma" w:hint="cs"/>
              <w:color w:val="0070C0"/>
              <w:sz w:val="18"/>
              <w:szCs w:val="18"/>
              <w:rtl/>
            </w:rPr>
            <w:t>....................................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7613"/>
    <w:rsid w:val="009B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E4DDE343504A4BA3CF0727D43E5BE2">
    <w:name w:val="C3E4DDE343504A4BA3CF0727D43E5BE2"/>
  </w:style>
  <w:style w:type="paragraph" w:customStyle="1" w:styleId="2DF4493D3D4D4C42985860DE37042F0D">
    <w:name w:val="2DF4493D3D4D4C42985860DE37042F0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DC8CFA8DF549B18BC28CCA1A6DE22E">
    <w:name w:val="F4DC8CFA8DF549B18BC28CCA1A6DE22E"/>
  </w:style>
  <w:style w:type="paragraph" w:customStyle="1" w:styleId="A296412F6E684C2BB620ECA6F0A0587B">
    <w:name w:val="A296412F6E684C2BB620ECA6F0A0587B"/>
  </w:style>
  <w:style w:type="paragraph" w:customStyle="1" w:styleId="392D4AC6EBF046099B941B6D4058F605">
    <w:name w:val="392D4AC6EBF046099B941B6D4058F605"/>
  </w:style>
  <w:style w:type="paragraph" w:customStyle="1" w:styleId="8B898A40F491491CB321CFDA0AD21419">
    <w:name w:val="8B898A40F491491CB321CFDA0AD21419"/>
  </w:style>
  <w:style w:type="paragraph" w:customStyle="1" w:styleId="6E89135034EB4A11B37DA08B4F212BD4">
    <w:name w:val="6E89135034EB4A11B37DA08B4F212BD4"/>
  </w:style>
  <w:style w:type="paragraph" w:customStyle="1" w:styleId="933BB128EF7247CAB6B25505D3563989">
    <w:name w:val="933BB128EF7247CAB6B25505D3563989"/>
  </w:style>
  <w:style w:type="paragraph" w:customStyle="1" w:styleId="85EE7F8E78B7454D8122670E82A618D2">
    <w:name w:val="85EE7F8E78B7454D8122670E82A618D2"/>
  </w:style>
  <w:style w:type="paragraph" w:customStyle="1" w:styleId="E47297D4AD884E64A9C6CAF1D28CC0A2">
    <w:name w:val="E47297D4AD884E64A9C6CAF1D28CC0A2"/>
  </w:style>
  <w:style w:type="paragraph" w:customStyle="1" w:styleId="84FD5115880642AB8749C4054AF1B54C">
    <w:name w:val="84FD5115880642AB8749C4054AF1B54C"/>
  </w:style>
  <w:style w:type="paragraph" w:customStyle="1" w:styleId="44354A6247194076B744652C9E78C387">
    <w:name w:val="44354A6247194076B744652C9E78C387"/>
  </w:style>
  <w:style w:type="paragraph" w:customStyle="1" w:styleId="74D704D2D9924E52BF0BAE3E4EAEDCB5">
    <w:name w:val="74D704D2D9924E52BF0BAE3E4EAEDCB5"/>
  </w:style>
  <w:style w:type="paragraph" w:customStyle="1" w:styleId="4CCFE30FB05B4384BE1F4AE7054E80F7">
    <w:name w:val="4CCFE30FB05B4384BE1F4AE7054E80F7"/>
  </w:style>
  <w:style w:type="paragraph" w:customStyle="1" w:styleId="538E1CD3073F4556A7D9F9F503240703">
    <w:name w:val="538E1CD3073F4556A7D9F9F503240703"/>
  </w:style>
  <w:style w:type="paragraph" w:customStyle="1" w:styleId="0A991A6C9B784F09823960F2C2BE473F">
    <w:name w:val="0A991A6C9B784F09823960F2C2BE473F"/>
  </w:style>
  <w:style w:type="paragraph" w:customStyle="1" w:styleId="1954B4F2FEEA43D88753027CA777F7BA">
    <w:name w:val="1954B4F2FEEA43D88753027CA777F7BA"/>
  </w:style>
  <w:style w:type="paragraph" w:customStyle="1" w:styleId="5C311E756D2C4776BA76B2A2751A9B4D">
    <w:name w:val="5C311E756D2C4776BA76B2A2751A9B4D"/>
  </w:style>
  <w:style w:type="paragraph" w:customStyle="1" w:styleId="CA62BF92BD0F4A5D82575ECD8EAF2309">
    <w:name w:val="CA62BF92BD0F4A5D82575ECD8EAF2309"/>
  </w:style>
  <w:style w:type="paragraph" w:customStyle="1" w:styleId="AAB7DEBA5A9E4101A609BC631C4C4CF6">
    <w:name w:val="AAB7DEBA5A9E4101A609BC631C4C4CF6"/>
  </w:style>
  <w:style w:type="paragraph" w:customStyle="1" w:styleId="70A46ADE73724970A81722A19859202C">
    <w:name w:val="70A46ADE73724970A81722A19859202C"/>
  </w:style>
  <w:style w:type="paragraph" w:customStyle="1" w:styleId="7E747F5AD2044615A128C0F303DD1A56">
    <w:name w:val="7E747F5AD2044615A128C0F303DD1A56"/>
  </w:style>
  <w:style w:type="paragraph" w:customStyle="1" w:styleId="42F8598A03E64B27BC89FA30C279B3DA">
    <w:name w:val="42F8598A03E64B27BC89FA30C279B3DA"/>
  </w:style>
  <w:style w:type="paragraph" w:customStyle="1" w:styleId="F0F82968A6254CA7B8A1210980802426">
    <w:name w:val="F0F82968A6254CA7B8A1210980802426"/>
  </w:style>
  <w:style w:type="paragraph" w:customStyle="1" w:styleId="75FC77892983491BB87C034CC5D6066C">
    <w:name w:val="75FC77892983491BB87C034CC5D6066C"/>
  </w:style>
  <w:style w:type="paragraph" w:customStyle="1" w:styleId="67370B09A53244D4AAE423000FE4B287">
    <w:name w:val="67370B09A53244D4AAE423000FE4B287"/>
  </w:style>
  <w:style w:type="paragraph" w:customStyle="1" w:styleId="30BC26E9776E41E0AE47EAA309415F48">
    <w:name w:val="30BC26E9776E41E0AE47EAA309415F48"/>
  </w:style>
  <w:style w:type="paragraph" w:customStyle="1" w:styleId="341880BC002F44598C05E080E3491E35">
    <w:name w:val="341880BC002F44598C05E080E3491E35"/>
  </w:style>
  <w:style w:type="paragraph" w:customStyle="1" w:styleId="F14652B2971543AC819B21C90F98EA56">
    <w:name w:val="F14652B2971543AC819B21C90F98EA56"/>
  </w:style>
  <w:style w:type="paragraph" w:customStyle="1" w:styleId="6310030AE9FC4AB78E3CBE5F47C63C9E">
    <w:name w:val="6310030AE9FC4AB78E3CBE5F47C63C9E"/>
  </w:style>
  <w:style w:type="paragraph" w:customStyle="1" w:styleId="B2F1A956EFE04689A3D9C5A1A119F352">
    <w:name w:val="B2F1A956EFE04689A3D9C5A1A119F352"/>
  </w:style>
  <w:style w:type="paragraph" w:customStyle="1" w:styleId="29CD12FD7D984E1F9A6E58D0F695BA3F">
    <w:name w:val="29CD12FD7D984E1F9A6E58D0F695BA3F"/>
  </w:style>
  <w:style w:type="paragraph" w:customStyle="1" w:styleId="1EAD56D608D146BF9C048A9CA9D20469">
    <w:name w:val="1EAD56D608D146BF9C048A9CA9D20469"/>
  </w:style>
  <w:style w:type="paragraph" w:customStyle="1" w:styleId="5833D66F6B5D4DE0AEF55FD6970D206C">
    <w:name w:val="5833D66F6B5D4DE0AEF55FD6970D206C"/>
  </w:style>
  <w:style w:type="paragraph" w:customStyle="1" w:styleId="77BA0DD4559440F5A38AEDD222AC88C2">
    <w:name w:val="77BA0DD4559440F5A38AEDD222AC88C2"/>
  </w:style>
  <w:style w:type="paragraph" w:customStyle="1" w:styleId="EBA9E6C1401940D9B694B0C3E187F08A">
    <w:name w:val="EBA9E6C1401940D9B694B0C3E187F08A"/>
  </w:style>
  <w:style w:type="paragraph" w:customStyle="1" w:styleId="E4AE59EDC3BC4CF9B66D157347051811">
    <w:name w:val="E4AE59EDC3BC4CF9B66D157347051811"/>
  </w:style>
  <w:style w:type="paragraph" w:customStyle="1" w:styleId="AC22AB52370446E88888303E164ED46C">
    <w:name w:val="AC22AB52370446E88888303E164ED46C"/>
  </w:style>
  <w:style w:type="paragraph" w:customStyle="1" w:styleId="BDFEE25603F3492E844FECFC88A0B740">
    <w:name w:val="BDFEE25603F3492E844FECFC88A0B740"/>
  </w:style>
  <w:style w:type="paragraph" w:customStyle="1" w:styleId="C031D8F9470442D0BD2E1DA6FB0EB2B8">
    <w:name w:val="C031D8F9470442D0BD2E1DA6FB0EB2B8"/>
  </w:style>
  <w:style w:type="paragraph" w:customStyle="1" w:styleId="E3CF62FE086A4435A89BAF1CA8D5A3F0">
    <w:name w:val="E3CF62FE086A4435A89BAF1CA8D5A3F0"/>
  </w:style>
  <w:style w:type="paragraph" w:customStyle="1" w:styleId="49C9572AD7254E3B8F9FE69AA18A196A">
    <w:name w:val="49C9572AD7254E3B8F9FE69AA18A196A"/>
  </w:style>
  <w:style w:type="paragraph" w:customStyle="1" w:styleId="E3A8A6881039413EA616F60932A59061">
    <w:name w:val="E3A8A6881039413EA616F60932A59061"/>
  </w:style>
  <w:style w:type="paragraph" w:customStyle="1" w:styleId="F75DD2986D864070B844FEE6D2327B30">
    <w:name w:val="F75DD2986D864070B844FEE6D2327B30"/>
  </w:style>
  <w:style w:type="paragraph" w:customStyle="1" w:styleId="AB86E72EC3E8456D869D03ACC30407D9">
    <w:name w:val="AB86E72EC3E8456D869D03ACC30407D9"/>
  </w:style>
  <w:style w:type="paragraph" w:customStyle="1" w:styleId="1DF19001E96B4EA5A700CE8D2C9945E0">
    <w:name w:val="1DF19001E96B4EA5A700CE8D2C9945E0"/>
  </w:style>
  <w:style w:type="paragraph" w:customStyle="1" w:styleId="8F881F604E6442E28D2C2FC5BF013FDE">
    <w:name w:val="8F881F604E6442E28D2C2FC5BF013FDE"/>
  </w:style>
  <w:style w:type="paragraph" w:customStyle="1" w:styleId="0CD5BE364E41482C8CEE5D69C6034861">
    <w:name w:val="0CD5BE364E41482C8CEE5D69C6034861"/>
  </w:style>
  <w:style w:type="paragraph" w:customStyle="1" w:styleId="544BE1EDE4A7410899449564CC50B90E">
    <w:name w:val="544BE1EDE4A7410899449564CC50B90E"/>
  </w:style>
  <w:style w:type="paragraph" w:customStyle="1" w:styleId="6E2C49F4638943FB84491288C7C4C2A4">
    <w:name w:val="6E2C49F4638943FB84491288C7C4C2A4"/>
  </w:style>
  <w:style w:type="paragraph" w:customStyle="1" w:styleId="53C157B7B1D7471585859DB14F68AFE3">
    <w:name w:val="53C157B7B1D7471585859DB14F68AFE3"/>
  </w:style>
  <w:style w:type="paragraph" w:customStyle="1" w:styleId="5073C7CEA3024031BF94CBCB64638AE2">
    <w:name w:val="5073C7CEA3024031BF94CBCB64638AE2"/>
  </w:style>
  <w:style w:type="paragraph" w:customStyle="1" w:styleId="B92E8F06757C4694B93D6CA60CF91CAB">
    <w:name w:val="B92E8F06757C4694B93D6CA60CF91CAB"/>
  </w:style>
  <w:style w:type="paragraph" w:customStyle="1" w:styleId="C327A8647D5D41D48B4A109A7E9C0C67">
    <w:name w:val="C327A8647D5D41D48B4A109A7E9C0C67"/>
  </w:style>
  <w:style w:type="paragraph" w:customStyle="1" w:styleId="0E76DD586E55405A99FBC8F6BB24B8B7">
    <w:name w:val="0E76DD586E55405A99FBC8F6BB24B8B7"/>
  </w:style>
  <w:style w:type="paragraph" w:customStyle="1" w:styleId="1E4F8CE4523E4769B879E21AAFD57C8E">
    <w:name w:val="1E4F8CE4523E4769B879E21AAFD57C8E"/>
  </w:style>
  <w:style w:type="paragraph" w:customStyle="1" w:styleId="E35A1572B4644C8981EC6C83FC5A7B3D">
    <w:name w:val="E35A1572B4644C8981EC6C83FC5A7B3D"/>
  </w:style>
  <w:style w:type="paragraph" w:customStyle="1" w:styleId="DEB9DD1FF3F847EB869850B448248C38">
    <w:name w:val="DEB9DD1FF3F847EB869850B448248C38"/>
  </w:style>
  <w:style w:type="paragraph" w:customStyle="1" w:styleId="9F802772113E4A47869F42A817DC1238">
    <w:name w:val="9F802772113E4A47869F42A817DC12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B03F-2AEB-42D4-BCE2-7C2E7646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mailto:assessment@emigrationdream.com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hossein</cp:lastModifiedBy>
  <cp:revision>1</cp:revision>
  <dcterms:created xsi:type="dcterms:W3CDTF">2018-05-03T06:59:00Z</dcterms:created>
  <dcterms:modified xsi:type="dcterms:W3CDTF">2018-05-03T07:00:00Z</dcterms:modified>
</cp:coreProperties>
</file>